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54" w:rsidRPr="00C07CF9" w:rsidRDefault="00B73A54" w:rsidP="00C0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1.sz.melléklet</w:t>
      </w:r>
    </w:p>
    <w:p w:rsidR="00B73A54" w:rsidRDefault="00B73A54" w:rsidP="00C07C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Benyújtandó: 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Cserépfalui Közös Önkormányzati Hivatal 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3413  Cserépfalu, Kossuth út 125.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B73A54" w:rsidRDefault="00B73A54" w:rsidP="00B118E3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 É R E L E M</w:t>
      </w:r>
    </w:p>
    <w:p w:rsidR="00B73A54" w:rsidRDefault="00B73A54" w:rsidP="00B118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4DB">
        <w:rPr>
          <w:rFonts w:ascii="Times New Roman" w:hAnsi="Times New Roman" w:cs="Times New Roman"/>
          <w:b/>
          <w:bCs/>
          <w:sz w:val="28"/>
          <w:szCs w:val="28"/>
        </w:rPr>
        <w:t xml:space="preserve">települési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fűtési </w:t>
      </w:r>
      <w:r w:rsidRPr="009854DB">
        <w:rPr>
          <w:rFonts w:ascii="Times New Roman" w:hAnsi="Times New Roman" w:cs="Times New Roman"/>
          <w:b/>
          <w:bCs/>
          <w:sz w:val="28"/>
          <w:szCs w:val="28"/>
        </w:rPr>
        <w:t>támogatás megállapításához</w:t>
      </w:r>
    </w:p>
    <w:p w:rsidR="00B73A54" w:rsidRPr="009854DB" w:rsidRDefault="00B73A54" w:rsidP="00A509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A54" w:rsidRDefault="00B73A54" w:rsidP="00A5093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igénylő adatai:</w:t>
      </w:r>
    </w:p>
    <w:p w:rsidR="00B73A54" w:rsidRDefault="00B73A54" w:rsidP="00A509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Kérelmező neve: 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 </w:t>
      </w:r>
    </w:p>
    <w:p w:rsidR="00B73A54" w:rsidRDefault="00B73A54" w:rsidP="00A5093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 </w:t>
      </w:r>
    </w:p>
    <w:p w:rsidR="00B73A54" w:rsidRDefault="00B73A54" w:rsidP="00A509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helye, ideje:___________________________________________________ </w:t>
      </w:r>
    </w:p>
    <w:p w:rsidR="00B73A54" w:rsidRDefault="00B73A54" w:rsidP="00A5093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73A54" w:rsidRPr="00130A2A" w:rsidRDefault="00B73A54" w:rsidP="00A509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A2A">
        <w:rPr>
          <w:rFonts w:ascii="Times New Roman" w:hAnsi="Times New Roman" w:cs="Times New Roman"/>
          <w:sz w:val="24"/>
          <w:szCs w:val="24"/>
        </w:rPr>
        <w:t>TAJ-száma: __________________________________________________________</w:t>
      </w:r>
    </w:p>
    <w:p w:rsidR="00B73A54" w:rsidRDefault="00B73A54" w:rsidP="00B118E3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Családi állapota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egyedülálló (hajadon, nőtlen)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házastársával/ élettársával/bejegyzett élettársával lakik együtt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házastársától külön élő  </w:t>
      </w:r>
      <w:r w:rsidRPr="003C7258">
        <w:rPr>
          <w:rFonts w:ascii="Times New Roman" w:hAnsi="Times New Roman" w:cs="Times New Roman"/>
        </w:rPr>
        <w:t>(amennyiben  lakcímük eltérő</w:t>
      </w:r>
      <w:r>
        <w:rPr>
          <w:rFonts w:ascii="Times New Roman" w:hAnsi="Times New Roman" w:cs="Times New Roman"/>
        </w:rPr>
        <w:t>!</w:t>
      </w:r>
      <w:r w:rsidRPr="003C72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elvált, 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özvegy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(a megfelelő rész aláhúzandó)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B73A54" w:rsidRDefault="00B73A54" w:rsidP="00A5093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Lakóhely:__________________ </w:t>
      </w:r>
      <w:r>
        <w:rPr>
          <w:rFonts w:ascii="Times New Roman" w:hAnsi="Times New Roman" w:cs="Times New Roman"/>
        </w:rPr>
        <w:t>( település) _______________________ (utca )____ (sz.)</w:t>
      </w:r>
    </w:p>
    <w:p w:rsidR="00B73A54" w:rsidRDefault="00B73A54" w:rsidP="00A5093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Tartózkodási helye: </w:t>
      </w:r>
      <w:r>
        <w:rPr>
          <w:rFonts w:ascii="Times New Roman" w:hAnsi="Times New Roman" w:cs="Times New Roman"/>
        </w:rPr>
        <w:t xml:space="preserve">________________________ (település) __________________( utca) </w:t>
      </w:r>
    </w:p>
    <w:p w:rsidR="00B73A54" w:rsidRDefault="00B73A54" w:rsidP="00A50936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_______ (hsz.) ( A lakcímnyilvántartásba bejelentett, lakcímkártyán szereplő lakóhelyet,              </w:t>
      </w:r>
    </w:p>
    <w:p w:rsidR="00B73A54" w:rsidRDefault="00B73A54" w:rsidP="00B118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tartózkodási helyet kell feltüntetni.) 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i/>
          <w:iCs/>
        </w:rPr>
      </w:pPr>
    </w:p>
    <w:p w:rsidR="00B73A54" w:rsidRDefault="00B73A54" w:rsidP="00A50936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390C97">
        <w:rPr>
          <w:rFonts w:ascii="Times New Roman" w:hAnsi="Times New Roman" w:cs="Times New Roman"/>
          <w:b/>
          <w:bCs/>
        </w:rPr>
        <w:t>Kijelentem,</w:t>
      </w:r>
      <w:r>
        <w:rPr>
          <w:rFonts w:ascii="Times New Roman" w:hAnsi="Times New Roman" w:cs="Times New Roman"/>
        </w:rPr>
        <w:t xml:space="preserve"> hogy </w:t>
      </w:r>
      <w:r w:rsidRPr="003C7258">
        <w:rPr>
          <w:rFonts w:ascii="Times New Roman" w:hAnsi="Times New Roman" w:cs="Times New Roman"/>
          <w:b/>
          <w:bCs/>
        </w:rPr>
        <w:t>életvitelszerűen lakóhelyemen</w:t>
      </w:r>
      <w:r>
        <w:rPr>
          <w:rFonts w:ascii="Times New Roman" w:hAnsi="Times New Roman" w:cs="Times New Roman"/>
        </w:rPr>
        <w:t xml:space="preserve"> vagy </w:t>
      </w:r>
      <w:r w:rsidRPr="003C7258">
        <w:rPr>
          <w:rFonts w:ascii="Times New Roman" w:hAnsi="Times New Roman" w:cs="Times New Roman"/>
          <w:b/>
          <w:bCs/>
        </w:rPr>
        <w:t>tartózkodási helyemen élek</w:t>
      </w:r>
      <w:r>
        <w:rPr>
          <w:rFonts w:ascii="Times New Roman" w:hAnsi="Times New Roman" w:cs="Times New Roman"/>
          <w:i/>
          <w:iCs/>
        </w:rPr>
        <w:t xml:space="preserve"> ( A meg-felelő</w:t>
      </w:r>
    </w:p>
    <w:p w:rsidR="00B73A54" w:rsidRDefault="00B73A54" w:rsidP="00A50936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rész aláhúzandó</w:t>
      </w:r>
      <w:r w:rsidRPr="003C7258">
        <w:rPr>
          <w:rFonts w:ascii="Times New Roman" w:hAnsi="Times New Roman" w:cs="Times New Roman"/>
          <w:i/>
          <w:iCs/>
        </w:rPr>
        <w:t>, azzal, hogy ezt a nyilatkozatot csak abban az esetben kell megtenni, ha bejelentett</w:t>
      </w:r>
    </w:p>
    <w:p w:rsidR="00B73A54" w:rsidRPr="003C7258" w:rsidRDefault="00B73A54" w:rsidP="00A50936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3C7258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 w:rsidRPr="003C7258">
        <w:rPr>
          <w:rFonts w:ascii="Times New Roman" w:hAnsi="Times New Roman" w:cs="Times New Roman"/>
          <w:i/>
          <w:iCs/>
        </w:rPr>
        <w:t xml:space="preserve">lakó- és tartózkodási hellyel is rendelkezik.) 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B73A54" w:rsidRDefault="00B73A54" w:rsidP="00A509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509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5. 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kérelmező családi körülménye:</w:t>
      </w:r>
    </w:p>
    <w:p w:rsidR="00B73A54" w:rsidRDefault="00B73A54" w:rsidP="00B118E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5.1.1. □ egyedül élő,</w:t>
      </w:r>
    </w:p>
    <w:p w:rsidR="00B73A54" w:rsidRDefault="00B73A54" w:rsidP="00B118E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5.1.2. □ nem egyedül élő.</w:t>
      </w:r>
    </w:p>
    <w:p w:rsidR="00B73A54" w:rsidRDefault="00B73A54" w:rsidP="00B118E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5.2. A kérelmező családjában élő közeli hozzátartozók adatai</w:t>
      </w:r>
    </w:p>
    <w:p w:rsidR="00B73A54" w:rsidRDefault="00B73A54" w:rsidP="00B118E3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5.2.1. A kérelmező családjában, a kérelmezővel azonos lakcímen élő közeli hozzátartozók száma: ......... fő.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2"/>
        <w:gridCol w:w="2273"/>
        <w:gridCol w:w="1701"/>
        <w:gridCol w:w="1560"/>
        <w:gridCol w:w="1417"/>
        <w:gridCol w:w="1559"/>
      </w:tblGrid>
      <w:tr w:rsidR="00B73A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</w:t>
            </w:r>
          </w:p>
        </w:tc>
      </w:tr>
      <w:tr w:rsidR="00B73A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Közeli hozzátartozó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neve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Családi kapcsolat megnevezése</w:t>
            </w:r>
          </w:p>
        </w:tc>
      </w:tr>
      <w:tr w:rsidR="00B73A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73A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73A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73A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73A5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73A54" w:rsidRDefault="00B73A54" w:rsidP="00B1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73A54" w:rsidRDefault="00B73A54" w:rsidP="00B1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család</w:t>
      </w:r>
      <w:r>
        <w:rPr>
          <w:rFonts w:ascii="Times New Roman" w:hAnsi="Times New Roman" w:cs="Times New Roman"/>
          <w:sz w:val="20"/>
          <w:szCs w:val="20"/>
          <w:lang w:eastAsia="hu-HU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B73A54" w:rsidRDefault="00B73A54" w:rsidP="00B1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közeli hozzátartozó</w:t>
      </w:r>
      <w:r>
        <w:rPr>
          <w:rFonts w:ascii="Times New Roman" w:hAnsi="Times New Roman" w:cs="Times New Roman"/>
          <w:sz w:val="20"/>
          <w:szCs w:val="20"/>
          <w:lang w:eastAsia="hu-HU"/>
        </w:rPr>
        <w:t>:</w:t>
      </w:r>
    </w:p>
    <w:p w:rsidR="00B73A54" w:rsidRDefault="00B73A54" w:rsidP="00B11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a házastárs, élettárs,</w:t>
      </w:r>
    </w:p>
    <w:p w:rsidR="00B73A54" w:rsidRDefault="00B73A54" w:rsidP="00B11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B73A54" w:rsidRDefault="00B73A54" w:rsidP="00B11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( a továbbiakban fogyatékos gyermek),</w:t>
      </w:r>
    </w:p>
    <w:p w:rsidR="00B73A54" w:rsidRDefault="00B73A54" w:rsidP="00B11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a 18. életévét be nem töltött gyermek vonatkozásában a vér szerinti és az örökbe fogadó szülő, illetve a szülő házastársa vagy élettársa;)</w:t>
      </w:r>
    </w:p>
    <w:p w:rsidR="00B73A54" w:rsidRPr="00F432D0" w:rsidRDefault="00B73A54" w:rsidP="00A50936">
      <w:pPr>
        <w:spacing w:before="240" w:after="240"/>
        <w:jc w:val="center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Vagyonnyilatkozat</w:t>
      </w:r>
    </w:p>
    <w:p w:rsidR="00B73A54" w:rsidRPr="00F432D0" w:rsidRDefault="00B73A54" w:rsidP="00F432D0">
      <w:pPr>
        <w:spacing w:before="240"/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  <w:i/>
          <w:iCs/>
        </w:rPr>
        <w:t xml:space="preserve"> A  háztartás  valamennyi tagjának vagyonát fel kell tüntetni:</w:t>
      </w:r>
    </w:p>
    <w:p w:rsidR="00B73A54" w:rsidRPr="00F432D0" w:rsidRDefault="00B73A54" w:rsidP="00F432D0">
      <w:pPr>
        <w:spacing w:before="240" w:after="240"/>
        <w:jc w:val="center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  <w:b/>
          <w:bCs/>
          <w:i/>
          <w:iCs/>
        </w:rPr>
        <w:t>A. Ingatlanok</w:t>
      </w:r>
    </w:p>
    <w:p w:rsidR="00B73A54" w:rsidRPr="00F432D0" w:rsidRDefault="00B73A54" w:rsidP="00F432D0">
      <w:pPr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1. Lakástulajdon és lakótelek-tulajdon (vagy állandó, illetve tartós használat): címe: ................. város/község ................... út/utca.................... hsz. alapterülete: ........... m2, tulajdoni hányad: ..........................., a szerzés ideje: ................ év</w:t>
      </w:r>
    </w:p>
    <w:p w:rsidR="00B73A54" w:rsidRPr="00F432D0" w:rsidRDefault="00B73A54" w:rsidP="00F432D0">
      <w:pPr>
        <w:spacing w:before="120"/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Becsült forgalmi érték:* .......................................... Ft</w:t>
      </w:r>
    </w:p>
    <w:p w:rsidR="00B73A54" w:rsidRPr="00F432D0" w:rsidRDefault="00B73A54" w:rsidP="00F432D0">
      <w:pPr>
        <w:spacing w:before="120"/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Haszonélvezeti joggal terhelt: igen   nem (a megfelelő aláhúzandó)</w:t>
      </w:r>
    </w:p>
    <w:p w:rsidR="00B73A54" w:rsidRPr="00F432D0" w:rsidRDefault="00B73A54" w:rsidP="00F432D0">
      <w:pPr>
        <w:spacing w:before="240"/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2. Üdülőtulajdon és üdülőtelek-tulajdon (vagy állandó, illetve tartós használat): címe: ....................... város/község .................................. út/utca .................... hsz. alapterülete: ........... m2, tulajdoni hányad: ...................., a szerzés ideje: ................ év</w:t>
      </w:r>
    </w:p>
    <w:p w:rsidR="00B73A54" w:rsidRPr="00F432D0" w:rsidRDefault="00B73A54" w:rsidP="00F432D0">
      <w:pPr>
        <w:spacing w:before="120"/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Becsült forgalmi érték:* .......................................... Ft</w:t>
      </w:r>
    </w:p>
    <w:p w:rsidR="00B73A54" w:rsidRPr="00F432D0" w:rsidRDefault="00B73A54" w:rsidP="00F432D0">
      <w:pPr>
        <w:spacing w:before="240"/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m2, tulajdoni hányad: ................., a szerzés ideje: ................ év</w:t>
      </w:r>
    </w:p>
    <w:p w:rsidR="00B73A54" w:rsidRPr="00F432D0" w:rsidRDefault="00B73A54" w:rsidP="00F432D0">
      <w:pPr>
        <w:spacing w:before="120"/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Becsült forgalmi érték:* .......................................... Ft</w:t>
      </w:r>
    </w:p>
    <w:p w:rsidR="00B73A54" w:rsidRPr="00F432D0" w:rsidRDefault="00B73A54" w:rsidP="00F432D0">
      <w:pPr>
        <w:spacing w:before="240"/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m2, tulajdoni hányad: ...................., a szerzés ideje: ................ év</w:t>
      </w:r>
    </w:p>
    <w:p w:rsidR="00B73A54" w:rsidRPr="00F432D0" w:rsidRDefault="00B73A54" w:rsidP="00F432D0">
      <w:pPr>
        <w:spacing w:before="120"/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Becsült forgalmi érték:* .......................................... Ft</w:t>
      </w:r>
    </w:p>
    <w:p w:rsidR="00B73A54" w:rsidRDefault="00B73A54" w:rsidP="00F432D0">
      <w:pPr>
        <w:spacing w:before="240" w:after="24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73A54" w:rsidRPr="00F432D0" w:rsidRDefault="00B73A54" w:rsidP="00F432D0">
      <w:pPr>
        <w:spacing w:before="240" w:after="240"/>
        <w:jc w:val="center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  <w:b/>
          <w:bCs/>
          <w:i/>
          <w:iCs/>
        </w:rPr>
        <w:t>B. Egyéb vagyontárgyak</w:t>
      </w:r>
    </w:p>
    <w:p w:rsidR="00B73A54" w:rsidRPr="00F432D0" w:rsidRDefault="00B73A54" w:rsidP="00F432D0">
      <w:pPr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Gépjármű: '</w:t>
      </w:r>
    </w:p>
    <w:p w:rsidR="00B73A54" w:rsidRPr="00F432D0" w:rsidRDefault="00B73A54" w:rsidP="00F432D0">
      <w:pPr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  <w:i/>
          <w:iCs/>
        </w:rPr>
        <w:t>a)</w:t>
      </w:r>
      <w:r w:rsidRPr="00F432D0">
        <w:rPr>
          <w:rFonts w:ascii="Times New Roman" w:hAnsi="Times New Roman" w:cs="Times New Roman"/>
          <w:i/>
          <w:iCs/>
          <w:vertAlign w:val="superscript"/>
        </w:rPr>
        <w:footnoteReference w:id="2"/>
      </w:r>
      <w:r w:rsidRPr="00F432D0">
        <w:rPr>
          <w:rFonts w:ascii="Times New Roman" w:hAnsi="Times New Roman" w:cs="Times New Roman"/>
          <w:i/>
          <w:iCs/>
        </w:rPr>
        <w:t xml:space="preserve"> </w:t>
      </w:r>
      <w:r w:rsidRPr="00F432D0">
        <w:rPr>
          <w:rFonts w:ascii="Times New Roman" w:hAnsi="Times New Roman" w:cs="Times New Roman"/>
        </w:rPr>
        <w:t>személygépkocsi: ......................................... típus .................. rendszám</w:t>
      </w:r>
    </w:p>
    <w:p w:rsidR="00B73A54" w:rsidRPr="00F432D0" w:rsidRDefault="00B73A54" w:rsidP="00F432D0">
      <w:pPr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a szerzés ideje, valamint a gyártás éve: .............................................................</w:t>
      </w:r>
    </w:p>
    <w:p w:rsidR="00B73A54" w:rsidRPr="00F432D0" w:rsidRDefault="00B73A54" w:rsidP="00F432D0">
      <w:pPr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Becsült forgalmi érték:** .......................................... Ft</w:t>
      </w:r>
    </w:p>
    <w:p w:rsidR="00B73A54" w:rsidRPr="00F432D0" w:rsidRDefault="00B73A54" w:rsidP="00F432D0">
      <w:pPr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  <w:i/>
          <w:iCs/>
        </w:rPr>
        <w:t>b)</w:t>
      </w:r>
      <w:r w:rsidRPr="00F432D0">
        <w:rPr>
          <w:rFonts w:ascii="Times New Roman" w:hAnsi="Times New Roman" w:cs="Times New Roman"/>
          <w:i/>
          <w:iCs/>
          <w:vertAlign w:val="superscript"/>
        </w:rPr>
        <w:footnoteReference w:id="3"/>
      </w:r>
      <w:r w:rsidRPr="00F432D0">
        <w:rPr>
          <w:rFonts w:ascii="Times New Roman" w:hAnsi="Times New Roman" w:cs="Times New Roman"/>
          <w:i/>
          <w:iCs/>
        </w:rPr>
        <w:t xml:space="preserve"> </w:t>
      </w:r>
      <w:r w:rsidRPr="00F432D0">
        <w:rPr>
          <w:rFonts w:ascii="Times New Roman" w:hAnsi="Times New Roman" w:cs="Times New Roman"/>
        </w:rPr>
        <w:t>tehergépjármű, autóbusz, motorkerékpár, vízi- vagy egyéb jármű: .............................. típus .................. rendszám</w:t>
      </w:r>
    </w:p>
    <w:p w:rsidR="00B73A54" w:rsidRPr="00F432D0" w:rsidRDefault="00B73A54" w:rsidP="00F432D0">
      <w:pPr>
        <w:jc w:val="both"/>
        <w:rPr>
          <w:rFonts w:ascii="Times New Roman" w:hAnsi="Times New Roman" w:cs="Times New Roman"/>
        </w:rPr>
      </w:pPr>
      <w:r w:rsidRPr="00F432D0">
        <w:rPr>
          <w:rFonts w:ascii="Times New Roman" w:hAnsi="Times New Roman" w:cs="Times New Roman"/>
        </w:rPr>
        <w:t>a szerzés ideje, valamint a gyártás éve: ................................... Becsült forgalmi érték:** .......................................... Ft</w:t>
      </w:r>
    </w:p>
    <w:p w:rsidR="00B73A54" w:rsidRPr="00F432D0" w:rsidRDefault="00B73A54" w:rsidP="00F432D0">
      <w:pPr>
        <w:jc w:val="both"/>
        <w:rPr>
          <w:rFonts w:ascii="Times New Roman" w:hAnsi="Times New Roman" w:cs="Times New Roman"/>
          <w:sz w:val="20"/>
          <w:szCs w:val="20"/>
        </w:rPr>
      </w:pPr>
      <w:r w:rsidRPr="00F432D0">
        <w:rPr>
          <w:rFonts w:ascii="Times New Roman" w:hAnsi="Times New Roman" w:cs="Times New Roman"/>
          <w:i/>
          <w:iCs/>
          <w:sz w:val="20"/>
          <w:szCs w:val="20"/>
        </w:rPr>
        <w:t>Megjegyzés:</w:t>
      </w:r>
    </w:p>
    <w:p w:rsidR="00B73A54" w:rsidRPr="00F432D0" w:rsidRDefault="00B73A54" w:rsidP="00F432D0">
      <w:pPr>
        <w:jc w:val="both"/>
        <w:rPr>
          <w:rFonts w:ascii="Times New Roman" w:hAnsi="Times New Roman" w:cs="Times New Roman"/>
          <w:sz w:val="20"/>
          <w:szCs w:val="20"/>
        </w:rPr>
      </w:pPr>
      <w:r w:rsidRPr="00F432D0">
        <w:rPr>
          <w:rFonts w:ascii="Times New Roman" w:hAnsi="Times New Roman" w:cs="Times New Roman"/>
          <w:sz w:val="20"/>
          <w:szCs w:val="20"/>
        </w:rPr>
        <w:t>Ha a kérelmező vagy a háztartás 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B73A54" w:rsidRPr="00971CD6" w:rsidRDefault="00B73A54" w:rsidP="00B1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u-HU"/>
        </w:rPr>
      </w:pPr>
    </w:p>
    <w:p w:rsidR="00B73A54" w:rsidRPr="00130A2A" w:rsidRDefault="00B73A54" w:rsidP="00D54E1A">
      <w:pPr>
        <w:spacing w:after="0" w:line="240" w:lineRule="auto"/>
        <w:ind w:left="116"/>
        <w:rPr>
          <w:rFonts w:ascii="Times New Roman" w:hAnsi="Times New Roman" w:cs="Times New Roman"/>
          <w:b/>
          <w:bCs/>
          <w:sz w:val="24"/>
          <w:szCs w:val="24"/>
        </w:rPr>
      </w:pPr>
      <w:r w:rsidRPr="00130A2A">
        <w:rPr>
          <w:rFonts w:ascii="Times New Roman" w:hAnsi="Times New Roman" w:cs="Times New Roman"/>
          <w:b/>
          <w:bCs/>
          <w:sz w:val="24"/>
          <w:szCs w:val="24"/>
        </w:rPr>
        <w:t>A k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é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30A2A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lemh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i kell</w:t>
      </w:r>
    </w:p>
    <w:p w:rsidR="00B73A54" w:rsidRPr="00130A2A" w:rsidRDefault="00B73A54" w:rsidP="00D54E1A">
      <w:pPr>
        <w:spacing w:after="0" w:line="240" w:lineRule="auto"/>
        <w:ind w:left="836" w:right="77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30A2A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30A2A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nd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lke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ó 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130A2A">
        <w:rPr>
          <w:rFonts w:ascii="Times New Roman" w:hAnsi="Times New Roman" w:cs="Times New Roman"/>
          <w:b/>
          <w:bCs/>
          <w:spacing w:val="-3"/>
          <w:sz w:val="24"/>
          <w:szCs w:val="24"/>
        </w:rPr>
        <w:t>g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uto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só 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Pr="00130A2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dott </w:t>
      </w:r>
      <w:r w:rsidRPr="00130A2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lak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mr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óló  </w:t>
      </w:r>
      <w:r w:rsidRPr="00130A2A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pacing w:val="7"/>
          <w:sz w:val="24"/>
          <w:szCs w:val="24"/>
        </w:rPr>
        <w:t>z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lektr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mos</w:t>
      </w:r>
      <w:r w:rsidRPr="00130A2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t,</w:t>
      </w:r>
      <w:r w:rsidRPr="00130A2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letve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30A2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30A2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0A2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n,</w:t>
      </w:r>
      <w:r w:rsidRPr="00130A2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>g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y a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pacing w:val="3"/>
          <w:sz w:val="24"/>
          <w:szCs w:val="24"/>
        </w:rPr>
        <w:t>P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30A2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30A2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30A2A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rl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t i</w:t>
      </w:r>
      <w:r w:rsidRPr="00130A2A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oló s</w:t>
      </w:r>
      <w:r w:rsidRPr="00130A2A">
        <w:rPr>
          <w:rFonts w:ascii="Times New Roman" w:hAnsi="Times New Roman" w:cs="Times New Roman"/>
          <w:b/>
          <w:bCs/>
          <w:spacing w:val="2"/>
          <w:sz w:val="24"/>
          <w:szCs w:val="24"/>
        </w:rPr>
        <w:t>z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30A2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30A2A">
        <w:rPr>
          <w:rFonts w:ascii="Times New Roman" w:hAnsi="Times New Roman" w:cs="Times New Roman"/>
          <w:b/>
          <w:bCs/>
          <w:spacing w:val="-1"/>
          <w:sz w:val="24"/>
          <w:szCs w:val="24"/>
        </w:rPr>
        <w:t>á</w:t>
      </w:r>
      <w:r w:rsidRPr="00130A2A">
        <w:rPr>
          <w:rFonts w:ascii="Times New Roman" w:hAnsi="Times New Roman" w:cs="Times New Roman"/>
          <w:b/>
          <w:bCs/>
          <w:sz w:val="24"/>
          <w:szCs w:val="24"/>
        </w:rPr>
        <w:t>t,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II. </w:t>
      </w:r>
      <w:r>
        <w:rPr>
          <w:rFonts w:ascii="Times New Roman" w:hAnsi="Times New Roman" w:cs="Times New Roman"/>
          <w:b/>
          <w:bCs/>
        </w:rPr>
        <w:t>A települési fűtési támogatás igénylésének indoka:</w:t>
      </w:r>
    </w:p>
    <w:p w:rsidR="00B73A54" w:rsidRDefault="00B73A54" w:rsidP="00B118E3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B73A54" w:rsidRDefault="00B73A54" w:rsidP="00B118E3">
      <w:r>
        <w:t>__________________________________________________________________________________</w:t>
      </w:r>
    </w:p>
    <w:p w:rsidR="00B73A54" w:rsidRDefault="00B73A54" w:rsidP="00B118E3">
      <w:r>
        <w:t>__________________________________________________________________________________</w:t>
      </w:r>
    </w:p>
    <w:p w:rsidR="00B73A54" w:rsidRDefault="00B73A54" w:rsidP="00B118E3">
      <w:r>
        <w:t>__________________________________________________________________________________</w:t>
      </w:r>
    </w:p>
    <w:p w:rsidR="00B73A54" w:rsidRDefault="00B73A54" w:rsidP="00B118E3">
      <w:r>
        <w:t>__________________________________________________________________________________</w:t>
      </w:r>
    </w:p>
    <w:p w:rsidR="00B73A54" w:rsidRDefault="00B73A54" w:rsidP="00B118E3">
      <w:r>
        <w:t xml:space="preserve">__________________________________________________________________________________ </w:t>
      </w:r>
    </w:p>
    <w:p w:rsidR="00B73A54" w:rsidRDefault="00B73A54" w:rsidP="00B118E3">
      <w:r>
        <w:t xml:space="preserve">__________________________________________________________________________________ </w:t>
      </w:r>
    </w:p>
    <w:p w:rsidR="00B73A54" w:rsidRDefault="00B73A54" w:rsidP="00B118E3">
      <w:r>
        <w:t>___________________________________________________________________________________</w:t>
      </w:r>
    </w:p>
    <w:p w:rsidR="00B73A54" w:rsidRDefault="00B73A54" w:rsidP="00756357">
      <w:pPr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73A54" w:rsidRDefault="00B73A54" w:rsidP="00756357">
      <w:pPr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73A54" w:rsidRDefault="00B73A54" w:rsidP="00756357">
      <w:pPr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Jövedelmi adatok</w:t>
      </w:r>
    </w:p>
    <w:p w:rsidR="00B73A54" w:rsidRDefault="00B73A54" w:rsidP="00B118E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73A54" w:rsidRDefault="00B73A54" w:rsidP="00B118E3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54"/>
      </w:tblGrid>
      <w:tr w:rsidR="00B73A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B73A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jövedelem típusa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családban élő közeli hozzátartozók</w:t>
            </w:r>
          </w:p>
        </w:tc>
      </w:tr>
      <w:tr w:rsidR="00B73A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73A54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ebből közfoglalkoztatásból származó: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73A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73A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Táppénz, gyermekgondozási támogatások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73A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73A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B73A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Egyéb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73A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Összes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B73A54" w:rsidRDefault="00B73A54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73A54" w:rsidRDefault="00B73A54" w:rsidP="00B118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A54" w:rsidRDefault="00B73A54" w:rsidP="00B118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 főre jutó havi nettó jövedelem (ügyintéző tölti ki) ___________ Ft/hó.</w:t>
      </w:r>
    </w:p>
    <w:p w:rsidR="00B73A54" w:rsidRDefault="00B73A54" w:rsidP="00497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 kérelemhez mellékelni kell a jövedelmi adatok táblázat 1-9 pontjaiban feltüntetett jövedelmek valódiságát igazoló iratokat, melyek 30 napnál régebbiek nem lehetnek.)</w:t>
      </w:r>
    </w:p>
    <w:p w:rsidR="00B73A54" w:rsidRPr="00497977" w:rsidRDefault="00B73A54" w:rsidP="00497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A54" w:rsidRDefault="00B73A54" w:rsidP="00B118E3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Egyéb nyilatkozatok: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kérelemben közölt jövedelmi adatok valódiságát </w:t>
      </w:r>
      <w:r w:rsidRPr="00A7558C">
        <w:rPr>
          <w:rFonts w:ascii="Times New Roman" w:hAnsi="Times New Roman" w:cs="Times New Roman"/>
          <w:i/>
          <w:iCs/>
          <w:sz w:val="24"/>
          <w:szCs w:val="24"/>
        </w:rPr>
        <w:t>a szociális igazgatásról és a szociális ellátásokról szóló 1993. évi III. törvény 10.§-ának (7) bekezdése</w:t>
      </w:r>
      <w:r>
        <w:rPr>
          <w:rFonts w:ascii="Times New Roman" w:hAnsi="Times New Roman" w:cs="Times New Roman"/>
          <w:sz w:val="24"/>
          <w:szCs w:val="24"/>
        </w:rPr>
        <w:t xml:space="preserve"> alapján a szociális hatáskört gyakorló szerv – a NAV hatáskörrel és illetékességgel rendelkező igazgatósága útján – ellenőrizheti.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a fenti adatok a valóságnak megfelelnek.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Cserépfalu , 20.____ év __________________________ hó ___ nap</w:t>
      </w: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73A54" w:rsidRDefault="00B73A54" w:rsidP="00B118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            _____________________________________</w:t>
      </w:r>
    </w:p>
    <w:p w:rsidR="00B73A54" w:rsidRDefault="00B73A54" w:rsidP="00A5093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kérelmező aláírása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kérelmező házastársa/élettársa/</w:t>
      </w:r>
    </w:p>
    <w:p w:rsidR="00B73A54" w:rsidRPr="0053634F" w:rsidRDefault="00B73A54" w:rsidP="0053634F">
      <w:pPr>
        <w:pStyle w:val="NoSpacing"/>
        <w:ind w:left="4248" w:firstLine="708"/>
        <w:rPr>
          <w:rFonts w:ascii="Times New Roman" w:hAnsi="Times New Roman" w:cs="Times New Roman"/>
          <w:b/>
          <w:bCs/>
        </w:rPr>
      </w:pPr>
      <w:r>
        <w:t xml:space="preserve">         </w:t>
      </w:r>
      <w:r w:rsidRPr="0053634F">
        <w:rPr>
          <w:rFonts w:ascii="Times New Roman" w:hAnsi="Times New Roman" w:cs="Times New Roman"/>
          <w:b/>
          <w:bCs/>
        </w:rPr>
        <w:t xml:space="preserve">bejegyzett élettársa aláírása    </w:t>
      </w:r>
    </w:p>
    <w:sectPr w:rsidR="00B73A54" w:rsidRPr="0053634F" w:rsidSect="004B631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54" w:rsidRDefault="00B73A54" w:rsidP="00F432D0">
      <w:pPr>
        <w:spacing w:after="0" w:line="240" w:lineRule="auto"/>
      </w:pPr>
      <w:r>
        <w:separator/>
      </w:r>
    </w:p>
  </w:endnote>
  <w:endnote w:type="continuationSeparator" w:id="1">
    <w:p w:rsidR="00B73A54" w:rsidRDefault="00B73A54" w:rsidP="00F4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54" w:rsidRDefault="00B73A54" w:rsidP="00F432D0">
      <w:pPr>
        <w:spacing w:after="0" w:line="240" w:lineRule="auto"/>
      </w:pPr>
      <w:r>
        <w:separator/>
      </w:r>
    </w:p>
  </w:footnote>
  <w:footnote w:type="continuationSeparator" w:id="1">
    <w:p w:rsidR="00B73A54" w:rsidRDefault="00B73A54" w:rsidP="00F432D0">
      <w:pPr>
        <w:spacing w:after="0" w:line="240" w:lineRule="auto"/>
      </w:pPr>
      <w:r>
        <w:continuationSeparator/>
      </w:r>
    </w:p>
  </w:footnote>
  <w:footnote w:id="2">
    <w:p w:rsidR="00B73A54" w:rsidRDefault="00B73A54" w:rsidP="00F432D0"/>
  </w:footnote>
  <w:footnote w:id="3">
    <w:p w:rsidR="00B73A54" w:rsidRDefault="00B73A54" w:rsidP="00F432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54" w:rsidRDefault="00B73A54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56"/>
    <w:multiLevelType w:val="hybridMultilevel"/>
    <w:tmpl w:val="01FC83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32B2"/>
    <w:multiLevelType w:val="hybridMultilevel"/>
    <w:tmpl w:val="7334EC3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B0BE9"/>
    <w:multiLevelType w:val="hybridMultilevel"/>
    <w:tmpl w:val="B700F4BC"/>
    <w:lvl w:ilvl="0" w:tplc="26422BD4">
      <w:start w:val="3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8E3"/>
    <w:rsid w:val="00024ECF"/>
    <w:rsid w:val="00031E9C"/>
    <w:rsid w:val="00130A2A"/>
    <w:rsid w:val="001E1BB4"/>
    <w:rsid w:val="00390C97"/>
    <w:rsid w:val="003C7258"/>
    <w:rsid w:val="00497977"/>
    <w:rsid w:val="004B6316"/>
    <w:rsid w:val="0053634F"/>
    <w:rsid w:val="007133A7"/>
    <w:rsid w:val="00737750"/>
    <w:rsid w:val="00756357"/>
    <w:rsid w:val="00824A5D"/>
    <w:rsid w:val="00962FB6"/>
    <w:rsid w:val="00971CD6"/>
    <w:rsid w:val="009854DB"/>
    <w:rsid w:val="00A50936"/>
    <w:rsid w:val="00A7558C"/>
    <w:rsid w:val="00AA7225"/>
    <w:rsid w:val="00B118E3"/>
    <w:rsid w:val="00B73A54"/>
    <w:rsid w:val="00BE3B73"/>
    <w:rsid w:val="00C07CF9"/>
    <w:rsid w:val="00C46B9A"/>
    <w:rsid w:val="00CB66D9"/>
    <w:rsid w:val="00D00C5B"/>
    <w:rsid w:val="00D54E1A"/>
    <w:rsid w:val="00E303EC"/>
    <w:rsid w:val="00F035FF"/>
    <w:rsid w:val="00F4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18E3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07C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CF9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07C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CF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0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1088</Words>
  <Characters>7510</Characters>
  <Application>Microsoft Office Outlook</Application>
  <DocSecurity>0</DocSecurity>
  <Lines>0</Lines>
  <Paragraphs>0</Paragraphs>
  <ScaleCrop>false</ScaleCrop>
  <Company>Körjegyzőség Cserépfalu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Körjegyzőség Cserépfalu</cp:lastModifiedBy>
  <cp:revision>13</cp:revision>
  <cp:lastPrinted>2015-03-09T13:00:00Z</cp:lastPrinted>
  <dcterms:created xsi:type="dcterms:W3CDTF">2015-03-05T13:18:00Z</dcterms:created>
  <dcterms:modified xsi:type="dcterms:W3CDTF">2015-05-04T07:09:00Z</dcterms:modified>
</cp:coreProperties>
</file>