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EA" w:rsidRDefault="00C461EA" w:rsidP="006944F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2.sz. melléklet</w:t>
      </w:r>
    </w:p>
    <w:p w:rsidR="00C461EA" w:rsidRDefault="00C461EA" w:rsidP="006944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Benyújtandó: </w:t>
      </w:r>
    </w:p>
    <w:p w:rsidR="00C461EA" w:rsidRDefault="00C461EA" w:rsidP="006944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Cserépfalui Közös Önkormányzati Hivatal </w:t>
      </w:r>
    </w:p>
    <w:p w:rsidR="00C461EA" w:rsidRDefault="00C461EA" w:rsidP="006944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3413  Cserépfalu, Kossuth út 125.</w:t>
      </w:r>
    </w:p>
    <w:p w:rsidR="00C461EA" w:rsidRDefault="00C461EA" w:rsidP="006944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61EA" w:rsidRDefault="00C461EA" w:rsidP="006944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C461EA" w:rsidRDefault="00C461EA" w:rsidP="006944FC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 É R E L E M</w:t>
      </w:r>
    </w:p>
    <w:p w:rsidR="00C461EA" w:rsidRDefault="00C461EA" w:rsidP="00694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CD6">
        <w:rPr>
          <w:rFonts w:ascii="Times New Roman" w:hAnsi="Times New Roman" w:cs="Times New Roman"/>
          <w:b/>
          <w:bCs/>
          <w:sz w:val="28"/>
          <w:szCs w:val="28"/>
        </w:rPr>
        <w:t>települési gyógyszertámogatás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megállapításához</w:t>
      </w:r>
    </w:p>
    <w:p w:rsidR="00C461EA" w:rsidRDefault="00C461EA" w:rsidP="006944FC">
      <w:pPr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igénylő adatai:</w:t>
      </w:r>
    </w:p>
    <w:p w:rsidR="00C461EA" w:rsidRDefault="00C461EA" w:rsidP="00996D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Kérelmező neve: 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 </w:t>
      </w:r>
    </w:p>
    <w:p w:rsidR="00C461EA" w:rsidRDefault="00C461EA" w:rsidP="00996D0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 </w:t>
      </w:r>
    </w:p>
    <w:p w:rsidR="00C461EA" w:rsidRDefault="00C461EA" w:rsidP="00996D0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helye, ideje:___________________________________________________ </w:t>
      </w:r>
    </w:p>
    <w:p w:rsidR="00C461EA" w:rsidRDefault="00C461EA" w:rsidP="00996D0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461EA" w:rsidRDefault="00C461EA" w:rsidP="006944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Társadalombiztosítási Azonosító Jele: /TAJ szám/: _______ - _________ -________</w:t>
      </w:r>
    </w:p>
    <w:p w:rsidR="00C461EA" w:rsidRDefault="00C461EA" w:rsidP="006944FC">
      <w:pPr>
        <w:numPr>
          <w:ilvl w:val="0"/>
          <w:numId w:val="2"/>
        </w:numPr>
        <w:ind w:left="22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Családi állapota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C461EA" w:rsidRDefault="00C461EA" w:rsidP="006944FC">
      <w:pPr>
        <w:pStyle w:val="NoSpacing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egyedülálló (hajadon, nőtlen)</w:t>
      </w:r>
    </w:p>
    <w:p w:rsidR="00C461EA" w:rsidRDefault="00C461EA" w:rsidP="006944FC">
      <w:pPr>
        <w:pStyle w:val="NoSpacing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házastársával/ élettársával/bejegyzett élettársával lakik együtt</w:t>
      </w:r>
    </w:p>
    <w:p w:rsidR="00C461EA" w:rsidRDefault="00C461EA" w:rsidP="006944FC">
      <w:pPr>
        <w:pStyle w:val="NoSpacing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házastársától külön élő ( Amennyiben lakcímük eltérő!)</w:t>
      </w:r>
    </w:p>
    <w:p w:rsidR="00C461EA" w:rsidRDefault="00C461EA" w:rsidP="006944FC">
      <w:pPr>
        <w:pStyle w:val="NoSpacing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elvált</w:t>
      </w:r>
    </w:p>
    <w:p w:rsidR="00C461EA" w:rsidRDefault="00C461EA" w:rsidP="006944FC">
      <w:pPr>
        <w:pStyle w:val="NoSpacing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özvegy</w:t>
      </w:r>
    </w:p>
    <w:p w:rsidR="00C461EA" w:rsidRDefault="00C461EA" w:rsidP="006944FC">
      <w:pPr>
        <w:pStyle w:val="NoSpacing"/>
        <w:ind w:left="22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(a megfelelő rész aláhúzandó)</w:t>
      </w:r>
    </w:p>
    <w:p w:rsidR="00C461EA" w:rsidRDefault="00C461EA" w:rsidP="006944FC">
      <w:pPr>
        <w:pStyle w:val="NoSpacing"/>
        <w:ind w:left="227"/>
        <w:rPr>
          <w:rFonts w:ascii="Times New Roman" w:hAnsi="Times New Roman" w:cs="Times New Roman"/>
          <w:i/>
          <w:iCs/>
        </w:rPr>
      </w:pPr>
    </w:p>
    <w:p w:rsidR="00C461EA" w:rsidRDefault="00C461EA" w:rsidP="006944FC">
      <w:pPr>
        <w:pStyle w:val="NoSpacing"/>
        <w:ind w:left="227"/>
        <w:rPr>
          <w:rFonts w:ascii="Times New Roman" w:hAnsi="Times New Roman" w:cs="Times New Roman"/>
          <w:i/>
          <w:iCs/>
        </w:rPr>
      </w:pPr>
    </w:p>
    <w:p w:rsidR="00C461EA" w:rsidRDefault="00C461EA" w:rsidP="00996D04">
      <w:pPr>
        <w:pStyle w:val="NoSpacing"/>
        <w:numPr>
          <w:ilvl w:val="0"/>
          <w:numId w:val="2"/>
        </w:numPr>
        <w:spacing w:line="360" w:lineRule="auto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Lakóhely:__________________ </w:t>
      </w:r>
      <w:r>
        <w:rPr>
          <w:rFonts w:ascii="Times New Roman" w:hAnsi="Times New Roman" w:cs="Times New Roman"/>
        </w:rPr>
        <w:t>( település) _______________________ (utca )____ (sz.)</w:t>
      </w:r>
    </w:p>
    <w:p w:rsidR="00C461EA" w:rsidRDefault="00C461EA" w:rsidP="00996D04">
      <w:pPr>
        <w:pStyle w:val="NoSpacing"/>
        <w:spacing w:line="360" w:lineRule="auto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Tartózkodási helye: </w:t>
      </w:r>
      <w:r>
        <w:rPr>
          <w:rFonts w:ascii="Times New Roman" w:hAnsi="Times New Roman" w:cs="Times New Roman"/>
        </w:rPr>
        <w:t xml:space="preserve">____________________ (település) _________________( utca) ______ hsz.) </w:t>
      </w:r>
      <w:r w:rsidRPr="000D7A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A lakcímnyilvántartásba bejelentett, lakcímkártyán szereplő lakóhelyet, tartózkodási helyet kell feltüntetni.) </w:t>
      </w:r>
    </w:p>
    <w:p w:rsidR="00C461EA" w:rsidRDefault="00C461EA" w:rsidP="006944FC">
      <w:pPr>
        <w:pStyle w:val="NoSpacing"/>
        <w:rPr>
          <w:rFonts w:ascii="Times New Roman" w:hAnsi="Times New Roman" w:cs="Times New Roman"/>
          <w:i/>
          <w:iCs/>
        </w:rPr>
      </w:pPr>
    </w:p>
    <w:p w:rsidR="00C461EA" w:rsidRPr="003C7258" w:rsidRDefault="00C461EA" w:rsidP="00996D04">
      <w:pPr>
        <w:pStyle w:val="NoSpacing"/>
        <w:ind w:left="180" w:hanging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4.   </w:t>
      </w:r>
      <w:r w:rsidRPr="00390C97">
        <w:rPr>
          <w:rFonts w:ascii="Times New Roman" w:hAnsi="Times New Roman" w:cs="Times New Roman"/>
          <w:b/>
          <w:bCs/>
        </w:rPr>
        <w:t>Kijelentem,</w:t>
      </w:r>
      <w:r>
        <w:rPr>
          <w:rFonts w:ascii="Times New Roman" w:hAnsi="Times New Roman" w:cs="Times New Roman"/>
        </w:rPr>
        <w:t xml:space="preserve"> hogy </w:t>
      </w:r>
      <w:r w:rsidRPr="003C7258">
        <w:rPr>
          <w:rFonts w:ascii="Times New Roman" w:hAnsi="Times New Roman" w:cs="Times New Roman"/>
          <w:b/>
          <w:bCs/>
        </w:rPr>
        <w:t>életvitelszerűen lakóhelyemen</w:t>
      </w:r>
      <w:r>
        <w:rPr>
          <w:rFonts w:ascii="Times New Roman" w:hAnsi="Times New Roman" w:cs="Times New Roman"/>
        </w:rPr>
        <w:t xml:space="preserve"> vagy </w:t>
      </w:r>
      <w:r w:rsidRPr="003C7258">
        <w:rPr>
          <w:rFonts w:ascii="Times New Roman" w:hAnsi="Times New Roman" w:cs="Times New Roman"/>
          <w:b/>
          <w:bCs/>
        </w:rPr>
        <w:t>tartózkodási helyemen élek</w:t>
      </w:r>
      <w:r>
        <w:rPr>
          <w:rFonts w:ascii="Times New Roman" w:hAnsi="Times New Roman" w:cs="Times New Roman"/>
          <w:i/>
          <w:iCs/>
        </w:rPr>
        <w:t xml:space="preserve"> ( A meg-  felelő rész aláhúzandó</w:t>
      </w:r>
      <w:r w:rsidRPr="003C7258">
        <w:rPr>
          <w:rFonts w:ascii="Times New Roman" w:hAnsi="Times New Roman" w:cs="Times New Roman"/>
          <w:i/>
          <w:iCs/>
        </w:rPr>
        <w:t xml:space="preserve">, azzal, hogy ezt a nyilatkozatot csak abban az esetben kell megtenni, ha bejelentett lakó- és tartózkodási hellyel is rendelkezik.) </w:t>
      </w:r>
    </w:p>
    <w:p w:rsidR="00C461EA" w:rsidRDefault="00C461EA" w:rsidP="006944FC">
      <w:pPr>
        <w:pStyle w:val="NoSpacing"/>
        <w:ind w:left="360"/>
        <w:rPr>
          <w:rFonts w:ascii="Times New Roman" w:hAnsi="Times New Roman" w:cs="Times New Roman"/>
          <w:i/>
          <w:iCs/>
        </w:rPr>
      </w:pPr>
    </w:p>
    <w:p w:rsidR="00C461EA" w:rsidRDefault="00C461EA" w:rsidP="00996D04">
      <w:pPr>
        <w:autoSpaceDE w:val="0"/>
        <w:autoSpaceDN w:val="0"/>
        <w:adjustRightInd w:val="0"/>
        <w:spacing w:before="240" w:after="0" w:line="240" w:lineRule="auto"/>
        <w:ind w:hanging="18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74F5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kérelmező családi körülménye:</w:t>
      </w:r>
    </w:p>
    <w:p w:rsidR="00C461EA" w:rsidRDefault="00C461EA" w:rsidP="006944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5.1.1. □ egyedül élő,</w:t>
      </w:r>
    </w:p>
    <w:p w:rsidR="00C461EA" w:rsidRDefault="00C461EA" w:rsidP="006944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5.1.2. □ nem egyedül élő.</w:t>
      </w:r>
    </w:p>
    <w:p w:rsidR="00C461EA" w:rsidRDefault="00C461EA" w:rsidP="006944F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5.2. A kérelmező családjában élő közeli hozzátartozók adatai</w:t>
      </w:r>
    </w:p>
    <w:p w:rsidR="00C461EA" w:rsidRDefault="00C461EA" w:rsidP="006944FC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5.2.1. A kérelmező családjában, a kérelmezővel azonos lakcímen élő közeli hozzátartozók száma: ......... fő.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2"/>
        <w:gridCol w:w="2273"/>
        <w:gridCol w:w="1701"/>
        <w:gridCol w:w="1560"/>
        <w:gridCol w:w="1417"/>
        <w:gridCol w:w="1559"/>
      </w:tblGrid>
      <w:tr w:rsidR="00C4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</w:t>
            </w:r>
          </w:p>
        </w:tc>
      </w:tr>
      <w:tr w:rsidR="00C4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Közeli hozzátartozó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neve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Születési helye, ideje (év, hó, nap)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Társadalom- biztosítási Azonosító 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Családi kapcsolat megnevezése</w:t>
            </w:r>
          </w:p>
        </w:tc>
      </w:tr>
      <w:tr w:rsidR="00C4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61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461EA" w:rsidRDefault="00C461EA" w:rsidP="0069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461EA" w:rsidRDefault="00C461EA" w:rsidP="0069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család</w:t>
      </w:r>
      <w:r>
        <w:rPr>
          <w:rFonts w:ascii="Times New Roman" w:hAnsi="Times New Roman" w:cs="Times New Roman"/>
          <w:sz w:val="20"/>
          <w:szCs w:val="20"/>
          <w:lang w:eastAsia="hu-HU"/>
        </w:rPr>
        <w:t>: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C461EA" w:rsidRDefault="00C461EA" w:rsidP="0069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közeli hozzátartozó</w:t>
      </w:r>
      <w:r>
        <w:rPr>
          <w:rFonts w:ascii="Times New Roman" w:hAnsi="Times New Roman" w:cs="Times New Roman"/>
          <w:sz w:val="20"/>
          <w:szCs w:val="20"/>
          <w:lang w:eastAsia="hu-HU"/>
        </w:rPr>
        <w:t>:</w:t>
      </w:r>
    </w:p>
    <w:p w:rsidR="00C461EA" w:rsidRDefault="00C461EA" w:rsidP="006944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a házastárs, élettárs,</w:t>
      </w:r>
    </w:p>
    <w:p w:rsidR="00C461EA" w:rsidRDefault="00C461EA" w:rsidP="006944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C461EA" w:rsidRDefault="00C461EA" w:rsidP="006944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korhatárra való tekintet nélkül a tartósan beteg, az autista, illetve a testi, érzékszervi, értelmi vagy beszédfogyatékos vér szerinti, örökbe fogadott, illetve nevelt gyermek, amennyiben ez az állapot a gyermek 25. életévétnek betöltését megelőzően is fennállt ( a továbbiakban fogyatékos gyermek),</w:t>
      </w:r>
    </w:p>
    <w:p w:rsidR="00C461EA" w:rsidRDefault="00C461EA" w:rsidP="006944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a 18. életévét be nem töltött gyermek vonatkozásában a vér szerinti és az örökbe fogadó szülő, illetve a szülő házastársa vagy élettársa;</w:t>
      </w:r>
    </w:p>
    <w:p w:rsidR="00C461EA" w:rsidRDefault="00C461EA" w:rsidP="0069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461EA" w:rsidRDefault="00C461EA" w:rsidP="006944FC">
      <w:pPr>
        <w:pStyle w:val="NoSpacing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II. </w:t>
      </w:r>
      <w:r>
        <w:rPr>
          <w:rFonts w:ascii="Times New Roman" w:hAnsi="Times New Roman" w:cs="Times New Roman"/>
          <w:b/>
          <w:bCs/>
        </w:rPr>
        <w:t>A települési gyógyszertámogatás igénylésének indoka:</w:t>
      </w:r>
    </w:p>
    <w:p w:rsidR="00C461EA" w:rsidRDefault="00C461EA" w:rsidP="006944FC">
      <w:pPr>
        <w:pStyle w:val="NoSpacing"/>
        <w:ind w:left="360"/>
        <w:rPr>
          <w:rFonts w:ascii="Times New Roman" w:hAnsi="Times New Roman" w:cs="Times New Roman"/>
          <w:i/>
          <w:iCs/>
        </w:rPr>
      </w:pPr>
    </w:p>
    <w:p w:rsidR="00C461EA" w:rsidRDefault="00C461EA" w:rsidP="006944FC">
      <w:r>
        <w:t>__________________________________________________________________________________</w:t>
      </w:r>
    </w:p>
    <w:p w:rsidR="00C461EA" w:rsidRDefault="00C461EA" w:rsidP="006944FC">
      <w:r>
        <w:t>__________________________________________________________________________________</w:t>
      </w:r>
    </w:p>
    <w:p w:rsidR="00C461EA" w:rsidRDefault="00C461EA" w:rsidP="006944FC">
      <w:r>
        <w:t>__________________________________________________________________________________</w:t>
      </w:r>
    </w:p>
    <w:p w:rsidR="00C461EA" w:rsidRDefault="00C461EA" w:rsidP="006944FC">
      <w:r>
        <w:t>__________________________________________________________________________________</w:t>
      </w:r>
    </w:p>
    <w:p w:rsidR="00C461EA" w:rsidRDefault="00C461EA" w:rsidP="006944FC">
      <w:r>
        <w:t xml:space="preserve">__________________________________________________________________________________ </w:t>
      </w:r>
    </w:p>
    <w:p w:rsidR="00C461EA" w:rsidRDefault="00C461EA" w:rsidP="00996D0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kérelemhez mellékelni kell a gyógyszerkiadások, illetve a betegséghez ka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bookmarkStart w:id="0" w:name="_GoBack"/>
      <w:bookmarkEnd w:id="0"/>
      <w:r w:rsidRPr="00B579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csolódó kiadások igazolására vonatkozó orvosi/gyógyszertári igazolást!</w:t>
      </w:r>
    </w:p>
    <w:p w:rsidR="00C461EA" w:rsidRDefault="00C461EA" w:rsidP="006944FC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Jövedelmi adatok</w:t>
      </w:r>
    </w:p>
    <w:p w:rsidR="00C461EA" w:rsidRDefault="00C461EA" w:rsidP="006944FC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54"/>
      </w:tblGrid>
      <w:tr w:rsidR="00C461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C461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jövedelem típusa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Kérelmező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családban élő közeli hozzátartozók</w:t>
            </w:r>
          </w:p>
        </w:tc>
      </w:tr>
      <w:tr w:rsidR="00C461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Munkaviszonyból és más foglalkoztatási jogviszonyból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461EA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ebből közfoglalkoztatásból származó: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461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461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Táppénz, gyermekgondozási támogatások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461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461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Önkormányzat, járási hivatal és munkaügyi szervek által folyósított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461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Egyéb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461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Összes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461EA" w:rsidRDefault="00C461EA" w:rsidP="00AA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461EA" w:rsidRDefault="00C461EA" w:rsidP="006944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1EA" w:rsidRDefault="00C461EA" w:rsidP="006944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 főre jutó havi nettó jövedelem ( ügyintéző tölti ki) ___________ Ft/hó.</w:t>
      </w:r>
    </w:p>
    <w:p w:rsidR="00C461EA" w:rsidRDefault="00C461EA" w:rsidP="0069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A kérelemhez mellékelni kell a jövedelmi adatok táblázat 1-9 pontjaiban feltüntetett jövedelmek valódiságát igazoló iratokat, melyek 30 napnál régebbiek nem lehetnek.)</w:t>
      </w:r>
    </w:p>
    <w:p w:rsidR="00C461EA" w:rsidRDefault="00C461EA" w:rsidP="006944F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Egyéb nyilatkozatok:</w:t>
      </w:r>
    </w:p>
    <w:p w:rsidR="00C461EA" w:rsidRPr="0038574C" w:rsidRDefault="00C461EA" w:rsidP="006944FC">
      <w:pPr>
        <w:rPr>
          <w:rFonts w:ascii="Times New Roman" w:hAnsi="Times New Roman" w:cs="Times New Roman"/>
          <w:sz w:val="20"/>
          <w:szCs w:val="20"/>
        </w:rPr>
      </w:pPr>
      <w:r w:rsidRPr="0038574C">
        <w:rPr>
          <w:rFonts w:ascii="Times New Roman" w:hAnsi="Times New Roman" w:cs="Times New Roman"/>
          <w:b/>
          <w:bCs/>
          <w:sz w:val="24"/>
          <w:szCs w:val="24"/>
          <w:u w:val="single"/>
        </w:rPr>
        <w:t>Nyilatkozom,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hogy közgyógyellátásban: részesülök / nem részesülök </w:t>
      </w:r>
      <w:r w:rsidRPr="0038574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38574C">
        <w:rPr>
          <w:rFonts w:ascii="Times New Roman" w:hAnsi="Times New Roman" w:cs="Times New Roman"/>
          <w:sz w:val="20"/>
          <w:szCs w:val="20"/>
        </w:rPr>
        <w:t xml:space="preserve">megfelelő </w:t>
      </w:r>
      <w:r>
        <w:rPr>
          <w:rFonts w:ascii="Times New Roman" w:hAnsi="Times New Roman" w:cs="Times New Roman"/>
          <w:sz w:val="20"/>
          <w:szCs w:val="20"/>
        </w:rPr>
        <w:t>aláhúzandó)</w:t>
      </w:r>
    </w:p>
    <w:p w:rsidR="00C461EA" w:rsidRDefault="00C461EA" w:rsidP="00694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kérelemben közölt jövedelmi adatok valódiságát </w:t>
      </w:r>
      <w:r w:rsidRPr="00A7558C">
        <w:rPr>
          <w:rFonts w:ascii="Times New Roman" w:hAnsi="Times New Roman" w:cs="Times New Roman"/>
          <w:i/>
          <w:iCs/>
          <w:sz w:val="24"/>
          <w:szCs w:val="24"/>
        </w:rPr>
        <w:t>a szociális igazgatásról és a szociális ellátásokról szóló 1993. évi III. törvény 10.§-ának (7) bekezdése</w:t>
      </w:r>
      <w:r>
        <w:rPr>
          <w:rFonts w:ascii="Times New Roman" w:hAnsi="Times New Roman" w:cs="Times New Roman"/>
          <w:sz w:val="24"/>
          <w:szCs w:val="24"/>
        </w:rPr>
        <w:t xml:space="preserve"> alapján a szociális hatáskört gyakorló szerv – a NAV hatáskörrel és illetékességgel rendelkező igazgatósága útján – ellenőrizheti.</w:t>
      </w:r>
    </w:p>
    <w:p w:rsidR="00C461EA" w:rsidRDefault="00C461EA" w:rsidP="00694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C461EA" w:rsidRDefault="00C461EA" w:rsidP="006944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kijelentem, hogy a fenti adatok a valóságnak megfelelnek.</w:t>
      </w:r>
    </w:p>
    <w:p w:rsidR="00C461EA" w:rsidRDefault="00C461EA" w:rsidP="006944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C461EA" w:rsidRDefault="00C461EA" w:rsidP="006944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61EA" w:rsidRDefault="00C461EA" w:rsidP="006944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Cserépfalu, 20____ év __________________________ hó ___ nap</w:t>
      </w:r>
    </w:p>
    <w:p w:rsidR="00C461EA" w:rsidRDefault="00C461EA" w:rsidP="006944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61EA" w:rsidRDefault="00C461EA" w:rsidP="006944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61EA" w:rsidRDefault="00C461EA" w:rsidP="006944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            _____________________________________</w:t>
      </w:r>
    </w:p>
    <w:p w:rsidR="00C461EA" w:rsidRDefault="00C461EA" w:rsidP="00996D0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kérelmező aláírása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kérelmező házastársa/élettársa/</w:t>
      </w:r>
    </w:p>
    <w:p w:rsidR="00C461EA" w:rsidRDefault="00C461EA" w:rsidP="00996D04">
      <w:pPr>
        <w:pStyle w:val="NoSpacing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bejegyzett élettársa aláírása        </w:t>
      </w:r>
    </w:p>
    <w:sectPr w:rsidR="00C461EA" w:rsidSect="00F5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2B2"/>
    <w:multiLevelType w:val="hybridMultilevel"/>
    <w:tmpl w:val="7334EC3C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71BA8"/>
    <w:multiLevelType w:val="hybridMultilevel"/>
    <w:tmpl w:val="1C3C6918"/>
    <w:lvl w:ilvl="0" w:tplc="5D18D13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658A2"/>
    <w:multiLevelType w:val="hybridMultilevel"/>
    <w:tmpl w:val="757469E0"/>
    <w:lvl w:ilvl="0" w:tplc="398278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4FC"/>
    <w:rsid w:val="000D7A55"/>
    <w:rsid w:val="002542D2"/>
    <w:rsid w:val="0038574C"/>
    <w:rsid w:val="00390C97"/>
    <w:rsid w:val="003C7258"/>
    <w:rsid w:val="00575538"/>
    <w:rsid w:val="006944FC"/>
    <w:rsid w:val="007324D0"/>
    <w:rsid w:val="00824A5D"/>
    <w:rsid w:val="00971CD6"/>
    <w:rsid w:val="00996D04"/>
    <w:rsid w:val="00A7558C"/>
    <w:rsid w:val="00AA7225"/>
    <w:rsid w:val="00B30D10"/>
    <w:rsid w:val="00B57987"/>
    <w:rsid w:val="00BD186F"/>
    <w:rsid w:val="00C11584"/>
    <w:rsid w:val="00C461EA"/>
    <w:rsid w:val="00CE0A23"/>
    <w:rsid w:val="00E20DDE"/>
    <w:rsid w:val="00F54FE4"/>
    <w:rsid w:val="00F7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44F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715</Words>
  <Characters>4940</Characters>
  <Application>Microsoft Office Outlook</Application>
  <DocSecurity>0</DocSecurity>
  <Lines>0</Lines>
  <Paragraphs>0</Paragraphs>
  <ScaleCrop>false</ScaleCrop>
  <Company>Körjegyzőség Cserépfalu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Körjegyzőség Cserépfalu</cp:lastModifiedBy>
  <cp:revision>6</cp:revision>
  <cp:lastPrinted>2015-03-09T13:03:00Z</cp:lastPrinted>
  <dcterms:created xsi:type="dcterms:W3CDTF">2015-03-05T13:06:00Z</dcterms:created>
  <dcterms:modified xsi:type="dcterms:W3CDTF">2015-05-04T07:03:00Z</dcterms:modified>
</cp:coreProperties>
</file>