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2B" w:rsidRPr="009E2587" w:rsidRDefault="0049752B" w:rsidP="009E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587">
        <w:rPr>
          <w:rFonts w:ascii="Times New Roman" w:hAnsi="Times New Roman" w:cs="Times New Roman"/>
          <w:sz w:val="24"/>
          <w:szCs w:val="24"/>
        </w:rPr>
        <w:tab/>
      </w:r>
      <w:r w:rsidRPr="009E2587">
        <w:rPr>
          <w:rFonts w:ascii="Times New Roman" w:hAnsi="Times New Roman" w:cs="Times New Roman"/>
          <w:sz w:val="24"/>
          <w:szCs w:val="24"/>
        </w:rPr>
        <w:tab/>
      </w:r>
      <w:r w:rsidRPr="009E2587">
        <w:rPr>
          <w:rFonts w:ascii="Times New Roman" w:hAnsi="Times New Roman" w:cs="Times New Roman"/>
          <w:sz w:val="24"/>
          <w:szCs w:val="24"/>
        </w:rPr>
        <w:tab/>
      </w:r>
      <w:r w:rsidRPr="009E2587">
        <w:rPr>
          <w:rFonts w:ascii="Times New Roman" w:hAnsi="Times New Roman" w:cs="Times New Roman"/>
          <w:sz w:val="24"/>
          <w:szCs w:val="24"/>
        </w:rPr>
        <w:tab/>
      </w:r>
      <w:r w:rsidRPr="009E2587">
        <w:rPr>
          <w:rFonts w:ascii="Times New Roman" w:hAnsi="Times New Roman" w:cs="Times New Roman"/>
          <w:sz w:val="24"/>
          <w:szCs w:val="24"/>
        </w:rPr>
        <w:tab/>
      </w:r>
      <w:r w:rsidRPr="009E2587">
        <w:rPr>
          <w:rFonts w:ascii="Times New Roman" w:hAnsi="Times New Roman" w:cs="Times New Roman"/>
          <w:sz w:val="24"/>
          <w:szCs w:val="24"/>
        </w:rPr>
        <w:tab/>
      </w:r>
      <w:r w:rsidRPr="009E2587">
        <w:rPr>
          <w:rFonts w:ascii="Times New Roman" w:hAnsi="Times New Roman" w:cs="Times New Roman"/>
          <w:sz w:val="24"/>
          <w:szCs w:val="24"/>
        </w:rPr>
        <w:tab/>
      </w:r>
      <w:r w:rsidRPr="009E2587">
        <w:rPr>
          <w:rFonts w:ascii="Times New Roman" w:hAnsi="Times New Roman" w:cs="Times New Roman"/>
          <w:sz w:val="24"/>
          <w:szCs w:val="24"/>
        </w:rPr>
        <w:tab/>
      </w:r>
      <w:r w:rsidRPr="009E2587">
        <w:rPr>
          <w:rFonts w:ascii="Times New Roman" w:hAnsi="Times New Roman" w:cs="Times New Roman"/>
          <w:sz w:val="24"/>
          <w:szCs w:val="24"/>
        </w:rPr>
        <w:tab/>
      </w:r>
      <w:r w:rsidRPr="009E2587">
        <w:rPr>
          <w:rFonts w:ascii="Times New Roman" w:hAnsi="Times New Roman" w:cs="Times New Roman"/>
          <w:sz w:val="24"/>
          <w:szCs w:val="24"/>
        </w:rPr>
        <w:tab/>
        <w:t xml:space="preserve"> 5.sz. melléklet</w:t>
      </w:r>
    </w:p>
    <w:p w:rsidR="0049752B" w:rsidRPr="00182073" w:rsidRDefault="0049752B" w:rsidP="00B574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073">
        <w:rPr>
          <w:rFonts w:ascii="Times New Roman" w:hAnsi="Times New Roman" w:cs="Times New Roman"/>
          <w:sz w:val="24"/>
          <w:szCs w:val="24"/>
          <w:u w:val="single"/>
        </w:rPr>
        <w:t xml:space="preserve">Benyújtandó: </w:t>
      </w:r>
    </w:p>
    <w:p w:rsidR="0049752B" w:rsidRDefault="0049752B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Cserépfalui 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 xml:space="preserve">Közös Önkormányzati Hivatal </w:t>
      </w: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3">
        <w:rPr>
          <w:rFonts w:ascii="Times New Roman" w:hAnsi="Times New Roman" w:cs="Times New Roman"/>
          <w:b/>
          <w:bCs/>
          <w:sz w:val="24"/>
          <w:szCs w:val="24"/>
        </w:rPr>
        <w:t>341</w:t>
      </w:r>
      <w:r>
        <w:rPr>
          <w:rFonts w:ascii="Times New Roman" w:hAnsi="Times New Roman" w:cs="Times New Roman"/>
          <w:b/>
          <w:bCs/>
          <w:sz w:val="24"/>
          <w:szCs w:val="24"/>
        </w:rPr>
        <w:t>3 Cserépfalu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Kossuth út 125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49752B" w:rsidRPr="00182073" w:rsidRDefault="0049752B" w:rsidP="00B574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2073">
        <w:rPr>
          <w:rFonts w:ascii="Times New Roman" w:hAnsi="Times New Roman" w:cs="Times New Roman"/>
          <w:b/>
          <w:bCs/>
        </w:rPr>
        <w:t>K É R E L E M</w:t>
      </w:r>
    </w:p>
    <w:p w:rsidR="0049752B" w:rsidRDefault="0049752B" w:rsidP="00B574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073">
        <w:rPr>
          <w:rFonts w:ascii="Times New Roman" w:hAnsi="Times New Roman" w:cs="Times New Roman"/>
          <w:b/>
          <w:bCs/>
          <w:sz w:val="28"/>
          <w:szCs w:val="28"/>
        </w:rPr>
        <w:t>települési temetési támogatás megállapításához</w:t>
      </w:r>
    </w:p>
    <w:p w:rsidR="0049752B" w:rsidRPr="00182073" w:rsidRDefault="0049752B" w:rsidP="00B574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52B" w:rsidRPr="00182073" w:rsidRDefault="0049752B" w:rsidP="00B57486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073">
        <w:rPr>
          <w:rFonts w:ascii="Times New Roman" w:hAnsi="Times New Roman" w:cs="Times New Roman"/>
          <w:b/>
          <w:bCs/>
          <w:sz w:val="24"/>
          <w:szCs w:val="24"/>
        </w:rPr>
        <w:t>Az igénylő adatai:</w:t>
      </w:r>
    </w:p>
    <w:p w:rsidR="0049752B" w:rsidRPr="00182073" w:rsidRDefault="0049752B" w:rsidP="00B574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073">
        <w:rPr>
          <w:rFonts w:ascii="Times New Roman" w:hAnsi="Times New Roman" w:cs="Times New Roman"/>
          <w:sz w:val="24"/>
          <w:szCs w:val="24"/>
        </w:rPr>
        <w:t>Kérelmező neve: ______________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 </w:t>
      </w:r>
    </w:p>
    <w:p w:rsidR="0049752B" w:rsidRPr="00182073" w:rsidRDefault="0049752B" w:rsidP="00B574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073">
        <w:rPr>
          <w:rFonts w:ascii="Times New Roman" w:hAnsi="Times New Roman" w:cs="Times New Roman"/>
          <w:sz w:val="24"/>
          <w:szCs w:val="24"/>
        </w:rPr>
        <w:t>Születési neve: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 </w:t>
      </w:r>
    </w:p>
    <w:p w:rsidR="0049752B" w:rsidRPr="00182073" w:rsidRDefault="0049752B" w:rsidP="00B57486">
      <w:pPr>
        <w:jc w:val="both"/>
        <w:rPr>
          <w:rFonts w:ascii="Times New Roman" w:hAnsi="Times New Roman" w:cs="Times New Roman"/>
          <w:sz w:val="24"/>
          <w:szCs w:val="24"/>
        </w:rPr>
      </w:pPr>
      <w:r w:rsidRPr="00182073">
        <w:rPr>
          <w:rFonts w:ascii="Times New Roman" w:hAnsi="Times New Roman" w:cs="Times New Roman"/>
          <w:sz w:val="24"/>
          <w:szCs w:val="24"/>
        </w:rPr>
        <w:t xml:space="preserve">Születési helye, ideje:___________________________________________________ </w:t>
      </w:r>
    </w:p>
    <w:p w:rsidR="0049752B" w:rsidRDefault="0049752B" w:rsidP="00B574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073">
        <w:rPr>
          <w:rFonts w:ascii="Times New Roman" w:hAnsi="Times New Roman" w:cs="Times New Roman"/>
          <w:sz w:val="24"/>
          <w:szCs w:val="24"/>
        </w:rPr>
        <w:t>Anyja neve: __________________________________________________________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9752B" w:rsidRPr="00182073" w:rsidRDefault="0049752B" w:rsidP="00B574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97C">
        <w:rPr>
          <w:rFonts w:ascii="Times New Roman" w:hAnsi="Times New Roman" w:cs="Times New Roman"/>
          <w:sz w:val="24"/>
          <w:szCs w:val="24"/>
        </w:rPr>
        <w:t>TAJ-száma: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</w:t>
      </w:r>
    </w:p>
    <w:p w:rsidR="0049752B" w:rsidRPr="00182073" w:rsidRDefault="0049752B" w:rsidP="00B57486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073">
        <w:rPr>
          <w:rFonts w:ascii="Times New Roman" w:hAnsi="Times New Roman" w:cs="Times New Roman"/>
          <w:b/>
          <w:bCs/>
          <w:sz w:val="24"/>
          <w:szCs w:val="24"/>
        </w:rPr>
        <w:t>Családi állapota</w:t>
      </w:r>
      <w:r w:rsidRPr="0018207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</w:rPr>
      </w:pPr>
      <w:r w:rsidRPr="00182073">
        <w:rPr>
          <w:rFonts w:ascii="Times New Roman" w:hAnsi="Times New Roman" w:cs="Times New Roman"/>
        </w:rPr>
        <w:t>egyedülálló (hajadon, nőtlen)</w:t>
      </w: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</w:rPr>
      </w:pPr>
      <w:r w:rsidRPr="00182073">
        <w:rPr>
          <w:rFonts w:ascii="Times New Roman" w:hAnsi="Times New Roman" w:cs="Times New Roman"/>
        </w:rPr>
        <w:t>házastársával/ (élettársával/bejegyzett élettársával lakik együtt</w:t>
      </w: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</w:rPr>
      </w:pPr>
      <w:r w:rsidRPr="00182073">
        <w:rPr>
          <w:rFonts w:ascii="Times New Roman" w:hAnsi="Times New Roman" w:cs="Times New Roman"/>
        </w:rPr>
        <w:t>házastársától külön élő (amennyiben lakcímük különböző!</w:t>
      </w: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</w:rPr>
      </w:pPr>
      <w:r w:rsidRPr="00182073">
        <w:rPr>
          <w:rFonts w:ascii="Times New Roman" w:hAnsi="Times New Roman" w:cs="Times New Roman"/>
        </w:rPr>
        <w:t>elvált,</w:t>
      </w: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</w:rPr>
      </w:pPr>
      <w:r w:rsidRPr="00182073">
        <w:rPr>
          <w:rFonts w:ascii="Times New Roman" w:hAnsi="Times New Roman" w:cs="Times New Roman"/>
        </w:rPr>
        <w:t>özvegy</w:t>
      </w: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82073">
        <w:rPr>
          <w:rFonts w:ascii="Times New Roman" w:hAnsi="Times New Roman" w:cs="Times New Roman"/>
          <w:i/>
          <w:iCs/>
        </w:rPr>
        <w:t>(a megfelelő rész aláhúzandó)</w:t>
      </w: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49752B" w:rsidRPr="00182073" w:rsidRDefault="0049752B" w:rsidP="00B5748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82073">
        <w:rPr>
          <w:rFonts w:ascii="Times New Roman" w:hAnsi="Times New Roman" w:cs="Times New Roman"/>
          <w:b/>
          <w:bCs/>
        </w:rPr>
        <w:t xml:space="preserve">Lakóhely:__________________ </w:t>
      </w:r>
      <w:r w:rsidRPr="00182073">
        <w:rPr>
          <w:rFonts w:ascii="Times New Roman" w:hAnsi="Times New Roman" w:cs="Times New Roman"/>
        </w:rPr>
        <w:t>( település) _______________________ (utca )____ (sz.)</w:t>
      </w: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2073">
        <w:rPr>
          <w:rFonts w:ascii="Times New Roman" w:hAnsi="Times New Roman" w:cs="Times New Roman"/>
          <w:b/>
          <w:bCs/>
        </w:rPr>
        <w:t xml:space="preserve"> </w:t>
      </w: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</w:rPr>
      </w:pPr>
      <w:r w:rsidRPr="00182073">
        <w:rPr>
          <w:rFonts w:ascii="Times New Roman" w:hAnsi="Times New Roman" w:cs="Times New Roman"/>
          <w:b/>
          <w:bCs/>
        </w:rPr>
        <w:t xml:space="preserve">       Tartózkodási helye: </w:t>
      </w:r>
      <w:r w:rsidRPr="00182073">
        <w:rPr>
          <w:rFonts w:ascii="Times New Roman" w:hAnsi="Times New Roman" w:cs="Times New Roman"/>
        </w:rPr>
        <w:t xml:space="preserve">________________________ (település) __________________( utca) </w:t>
      </w: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</w:rPr>
      </w:pP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</w:rPr>
      </w:pPr>
      <w:r w:rsidRPr="00182073">
        <w:rPr>
          <w:rFonts w:ascii="Times New Roman" w:hAnsi="Times New Roman" w:cs="Times New Roman"/>
        </w:rPr>
        <w:t xml:space="preserve">        _______ (hsz.) ( A lakcímnyilvántartásba bejelentett, lakcímkártyán szereplő lakóhelyet,              </w:t>
      </w: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</w:rPr>
      </w:pPr>
      <w:r w:rsidRPr="00182073">
        <w:rPr>
          <w:rFonts w:ascii="Times New Roman" w:hAnsi="Times New Roman" w:cs="Times New Roman"/>
        </w:rPr>
        <w:t xml:space="preserve">       tartózkodási helyet kell feltüntetni.) </w:t>
      </w: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82073">
        <w:rPr>
          <w:rFonts w:ascii="Times New Roman" w:hAnsi="Times New Roman" w:cs="Times New Roman"/>
          <w:b/>
          <w:bCs/>
        </w:rPr>
        <w:t>Kijelentem,</w:t>
      </w:r>
      <w:r w:rsidRPr="00182073">
        <w:rPr>
          <w:rFonts w:ascii="Times New Roman" w:hAnsi="Times New Roman" w:cs="Times New Roman"/>
        </w:rPr>
        <w:t xml:space="preserve"> hogy </w:t>
      </w:r>
      <w:r w:rsidRPr="00182073">
        <w:rPr>
          <w:rFonts w:ascii="Times New Roman" w:hAnsi="Times New Roman" w:cs="Times New Roman"/>
          <w:b/>
          <w:bCs/>
        </w:rPr>
        <w:t>életvitelszerűen lakóhelyemen</w:t>
      </w:r>
      <w:r w:rsidRPr="00182073">
        <w:rPr>
          <w:rFonts w:ascii="Times New Roman" w:hAnsi="Times New Roman" w:cs="Times New Roman"/>
        </w:rPr>
        <w:t xml:space="preserve"> vagy </w:t>
      </w:r>
      <w:r w:rsidRPr="00182073">
        <w:rPr>
          <w:rFonts w:ascii="Times New Roman" w:hAnsi="Times New Roman" w:cs="Times New Roman"/>
          <w:b/>
          <w:bCs/>
        </w:rPr>
        <w:t>tartózkodási helyemen élek</w:t>
      </w:r>
      <w:r w:rsidRPr="00182073">
        <w:rPr>
          <w:rFonts w:ascii="Times New Roman" w:hAnsi="Times New Roman" w:cs="Times New Roman"/>
          <w:i/>
          <w:iCs/>
        </w:rPr>
        <w:t xml:space="preserve"> ( A meg-felelő rész aláhúzandó, azzal, hogy ezt a nyilatkozatot csak abban az esetben kell megtenni, ha bejelentett lakó- és tartózkodási hellyel is rendelkezik.) </w:t>
      </w: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2073">
        <w:rPr>
          <w:rFonts w:ascii="Times New Roman" w:hAnsi="Times New Roman" w:cs="Times New Roman"/>
          <w:b/>
          <w:bCs/>
          <w:i/>
          <w:iCs/>
        </w:rPr>
        <w:t xml:space="preserve">II. </w:t>
      </w:r>
      <w:r w:rsidRPr="00182073">
        <w:rPr>
          <w:rFonts w:ascii="Times New Roman" w:hAnsi="Times New Roman" w:cs="Times New Roman"/>
          <w:b/>
          <w:bCs/>
        </w:rPr>
        <w:t>A települési temetési támogatás igénylésének indoka:</w:t>
      </w: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49752B" w:rsidRPr="00182073" w:rsidRDefault="0049752B" w:rsidP="00B57486">
      <w:r w:rsidRPr="00182073">
        <w:t>__________________________________________________________________________________</w:t>
      </w:r>
    </w:p>
    <w:p w:rsidR="0049752B" w:rsidRPr="00182073" w:rsidRDefault="0049752B" w:rsidP="00B57486">
      <w:r w:rsidRPr="00182073">
        <w:t>__________________________________________________________________________________</w:t>
      </w:r>
    </w:p>
    <w:p w:rsidR="0049752B" w:rsidRPr="00182073" w:rsidRDefault="0049752B" w:rsidP="00B57486">
      <w:r w:rsidRPr="00182073">
        <w:t xml:space="preserve">__________________________________________________________________________________ </w:t>
      </w:r>
    </w:p>
    <w:p w:rsidR="0049752B" w:rsidRPr="00182073" w:rsidRDefault="0049752B" w:rsidP="00B574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82073">
        <w:rPr>
          <w:rFonts w:ascii="Times New Roman" w:hAnsi="Times New Roman" w:cs="Times New Roman"/>
          <w:sz w:val="24"/>
          <w:szCs w:val="24"/>
        </w:rPr>
        <w:t xml:space="preserve">A temetési támogatást a 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 xml:space="preserve">temetési költség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részleges 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>megtérítésére kérem</w:t>
      </w:r>
      <w:r w:rsidRPr="00182073">
        <w:rPr>
          <w:rFonts w:ascii="Times New Roman" w:hAnsi="Times New Roman" w:cs="Times New Roman"/>
          <w:i/>
          <w:iCs/>
          <w:sz w:val="24"/>
          <w:szCs w:val="24"/>
        </w:rPr>
        <w:t xml:space="preserve">  ( a megfelelő rész aláhúzandó) </w:t>
      </w:r>
    </w:p>
    <w:p w:rsidR="0049752B" w:rsidRPr="00182073" w:rsidRDefault="0049752B" w:rsidP="00B574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18207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kérelemhez csatolandó:</w:t>
      </w:r>
    </w:p>
    <w:p w:rsidR="0049752B" w:rsidRPr="00182073" w:rsidRDefault="0049752B" w:rsidP="00B57486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18207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Halotti anyakönyvi kivonat, </w:t>
      </w:r>
    </w:p>
    <w:p w:rsidR="0049752B" w:rsidRDefault="0049752B" w:rsidP="00B5748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-Kérelmező nevére szóló temetési számla</w:t>
      </w:r>
    </w:p>
    <w:p w:rsidR="0049752B" w:rsidRPr="00182073" w:rsidRDefault="0049752B" w:rsidP="00B57486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49752B" w:rsidRPr="00182073" w:rsidRDefault="0049752B" w:rsidP="00B57486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07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>Egyéb nyilatkozatok:</w:t>
      </w:r>
    </w:p>
    <w:p w:rsidR="0049752B" w:rsidRPr="00182073" w:rsidRDefault="0049752B" w:rsidP="00CD0AD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73">
        <w:rPr>
          <w:rFonts w:ascii="Times New Roman" w:hAnsi="Times New Roman" w:cs="Times New Roman"/>
          <w:sz w:val="24"/>
          <w:szCs w:val="24"/>
        </w:rPr>
        <w:t>Hozzájárulok a kérelemben szereplő adatoknak a szociális igazgatási eljárás során történő felhasználásához.</w:t>
      </w: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3">
        <w:rPr>
          <w:rFonts w:ascii="Times New Roman" w:hAnsi="Times New Roman" w:cs="Times New Roman"/>
          <w:b/>
          <w:bCs/>
          <w:sz w:val="24"/>
          <w:szCs w:val="24"/>
        </w:rPr>
        <w:t>Büntetőjogi felelősségem tudatában kijelentem, hogy a fenti adatok a valóságnak megfelelnek.</w:t>
      </w: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3">
        <w:rPr>
          <w:rFonts w:ascii="Times New Roman" w:hAnsi="Times New Roman" w:cs="Times New Roman"/>
          <w:b/>
          <w:bCs/>
          <w:sz w:val="24"/>
          <w:szCs w:val="24"/>
        </w:rPr>
        <w:t>Tudomásul veszem, hogy valótlan adatközlés esetén a támogatás megszüntetésre kerül a jogosulatlanul és rosszhiszeműen igénybe vett támogatást a folyósító szerv kamattal megemelt összegben visszaköveteli.</w:t>
      </w:r>
    </w:p>
    <w:p w:rsidR="0049752B" w:rsidRDefault="0049752B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Cserépfalu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hAnsi="Times New Roman" w:cs="Times New Roman"/>
          <w:b/>
          <w:bCs/>
          <w:sz w:val="24"/>
          <w:szCs w:val="24"/>
        </w:rPr>
        <w:t>____.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 xml:space="preserve"> év __________________________ hó 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>_ nap</w:t>
      </w: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2B" w:rsidRDefault="0049752B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2B" w:rsidRDefault="0049752B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3">
        <w:rPr>
          <w:rFonts w:ascii="Times New Roman" w:hAnsi="Times New Roman" w:cs="Times New Roman"/>
          <w:b/>
          <w:bCs/>
          <w:sz w:val="24"/>
          <w:szCs w:val="24"/>
        </w:rPr>
        <w:t>_______________________________            _____________________________________</w:t>
      </w:r>
    </w:p>
    <w:p w:rsidR="0049752B" w:rsidRDefault="0049752B" w:rsidP="006E1B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3">
        <w:rPr>
          <w:rFonts w:ascii="Times New Roman" w:hAnsi="Times New Roman" w:cs="Times New Roman"/>
          <w:b/>
          <w:bCs/>
          <w:sz w:val="24"/>
          <w:szCs w:val="24"/>
        </w:rPr>
        <w:t xml:space="preserve">          kérelmező aláírása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>kérelmező házastársa/élettársa/</w:t>
      </w:r>
    </w:p>
    <w:p w:rsidR="0049752B" w:rsidRPr="00182073" w:rsidRDefault="0049752B" w:rsidP="006E1B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b</w:t>
      </w:r>
      <w:r w:rsidRPr="00182073">
        <w:rPr>
          <w:rFonts w:ascii="Times New Roman" w:hAnsi="Times New Roman" w:cs="Times New Roman"/>
          <w:b/>
          <w:bCs/>
          <w:sz w:val="24"/>
          <w:szCs w:val="24"/>
        </w:rPr>
        <w:t>ejegyzett élettársa aláírása</w:t>
      </w: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2B" w:rsidRPr="00182073" w:rsidRDefault="0049752B" w:rsidP="00B574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9752B" w:rsidRPr="00182073" w:rsidSect="00813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2B2"/>
    <w:multiLevelType w:val="hybridMultilevel"/>
    <w:tmpl w:val="7334EC3C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E32EA"/>
    <w:multiLevelType w:val="hybridMultilevel"/>
    <w:tmpl w:val="297CF80E"/>
    <w:lvl w:ilvl="0" w:tplc="CA4418E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349A2"/>
    <w:multiLevelType w:val="hybridMultilevel"/>
    <w:tmpl w:val="20C0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12D49"/>
    <w:multiLevelType w:val="hybridMultilevel"/>
    <w:tmpl w:val="A22E612A"/>
    <w:lvl w:ilvl="0" w:tplc="1B40B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486"/>
    <w:rsid w:val="0002305C"/>
    <w:rsid w:val="00067014"/>
    <w:rsid w:val="00182073"/>
    <w:rsid w:val="0049752B"/>
    <w:rsid w:val="0050263A"/>
    <w:rsid w:val="006A4250"/>
    <w:rsid w:val="006E1B95"/>
    <w:rsid w:val="006E7980"/>
    <w:rsid w:val="0074285F"/>
    <w:rsid w:val="008135EF"/>
    <w:rsid w:val="00824A5D"/>
    <w:rsid w:val="009E2587"/>
    <w:rsid w:val="00B57486"/>
    <w:rsid w:val="00C16AB7"/>
    <w:rsid w:val="00CD0AD1"/>
    <w:rsid w:val="00CD6236"/>
    <w:rsid w:val="00F6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330</Words>
  <Characters>2282</Characters>
  <Application>Microsoft Office Outlook</Application>
  <DocSecurity>0</DocSecurity>
  <Lines>0</Lines>
  <Paragraphs>0</Paragraphs>
  <ScaleCrop>false</ScaleCrop>
  <Company>Körjegyzőség Cserépfalu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Körjegyzőség Cserépfalu</cp:lastModifiedBy>
  <cp:revision>9</cp:revision>
  <dcterms:created xsi:type="dcterms:W3CDTF">2015-03-05T12:52:00Z</dcterms:created>
  <dcterms:modified xsi:type="dcterms:W3CDTF">2015-05-04T06:58:00Z</dcterms:modified>
</cp:coreProperties>
</file>