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D9" w:rsidRPr="00D6540B" w:rsidRDefault="00D212D9" w:rsidP="00D6540B">
      <w:pPr>
        <w:jc w:val="center"/>
        <w:rPr>
          <w:b/>
          <w:bCs/>
          <w:sz w:val="28"/>
          <w:szCs w:val="28"/>
        </w:rPr>
      </w:pPr>
      <w:r w:rsidRPr="00D6540B">
        <w:rPr>
          <w:b/>
          <w:bCs/>
          <w:sz w:val="28"/>
          <w:szCs w:val="28"/>
        </w:rPr>
        <w:t>JEGYZŐKÖNYV</w:t>
      </w:r>
    </w:p>
    <w:p w:rsidR="00D212D9" w:rsidRDefault="00D212D9" w:rsidP="00D6540B">
      <w:pPr>
        <w:jc w:val="center"/>
        <w:rPr>
          <w:sz w:val="28"/>
          <w:szCs w:val="28"/>
        </w:rPr>
      </w:pPr>
    </w:p>
    <w:p w:rsidR="00D212D9" w:rsidRPr="00D6540B" w:rsidRDefault="00D212D9" w:rsidP="00D6540B">
      <w:pPr>
        <w:jc w:val="center"/>
        <w:rPr>
          <w:sz w:val="28"/>
          <w:szCs w:val="28"/>
        </w:rPr>
      </w:pPr>
    </w:p>
    <w:p w:rsidR="00D212D9" w:rsidRPr="00456848" w:rsidRDefault="00D212D9">
      <w:pPr>
        <w:rPr>
          <w:rFonts w:ascii="Arial" w:hAnsi="Arial" w:cs="Arial"/>
          <w:b/>
          <w:bCs/>
        </w:rPr>
      </w:pPr>
      <w:r w:rsidRPr="009D56D0">
        <w:rPr>
          <w:rFonts w:ascii="Arial" w:hAnsi="Arial" w:cs="Arial"/>
          <w:b/>
          <w:bCs/>
        </w:rPr>
        <w:t xml:space="preserve">Készült: </w:t>
      </w:r>
      <w:r w:rsidRPr="009D56D0">
        <w:rPr>
          <w:rFonts w:ascii="Arial" w:hAnsi="Arial" w:cs="Arial"/>
        </w:rPr>
        <w:t xml:space="preserve">Cserépfalu Községi Önkormányzat Képviselő-testületének </w:t>
      </w:r>
      <w:r w:rsidRPr="000F0F6D">
        <w:rPr>
          <w:rFonts w:ascii="Arial" w:hAnsi="Arial" w:cs="Arial"/>
          <w:b/>
          <w:bCs/>
        </w:rPr>
        <w:t>20</w:t>
      </w:r>
      <w:r>
        <w:rPr>
          <w:rFonts w:ascii="Arial" w:hAnsi="Arial" w:cs="Arial"/>
          <w:b/>
          <w:bCs/>
        </w:rPr>
        <w:t>15</w:t>
      </w:r>
      <w:r w:rsidRPr="000F0F6D">
        <w:rPr>
          <w:rFonts w:ascii="Arial" w:hAnsi="Arial" w:cs="Arial"/>
          <w:b/>
          <w:bCs/>
        </w:rPr>
        <w:t>.</w:t>
      </w:r>
      <w:r>
        <w:rPr>
          <w:rFonts w:ascii="Arial" w:hAnsi="Arial" w:cs="Arial"/>
        </w:rPr>
        <w:t xml:space="preserve"> </w:t>
      </w:r>
      <w:r w:rsidRPr="00385B90">
        <w:rPr>
          <w:rFonts w:ascii="Arial" w:hAnsi="Arial" w:cs="Arial"/>
          <w:b/>
          <w:bCs/>
        </w:rPr>
        <w:t xml:space="preserve"> </w:t>
      </w:r>
      <w:r>
        <w:rPr>
          <w:rFonts w:ascii="Arial" w:hAnsi="Arial" w:cs="Arial"/>
          <w:b/>
          <w:bCs/>
        </w:rPr>
        <w:t xml:space="preserve">december 8-ai </w:t>
      </w:r>
      <w:r w:rsidRPr="00456848">
        <w:rPr>
          <w:rFonts w:ascii="Arial" w:hAnsi="Arial" w:cs="Arial"/>
          <w:b/>
          <w:bCs/>
        </w:rPr>
        <w:t>közmeghallgatásáról</w:t>
      </w:r>
    </w:p>
    <w:p w:rsidR="00D212D9" w:rsidRPr="00456848" w:rsidRDefault="00D212D9">
      <w:pPr>
        <w:rPr>
          <w:rFonts w:ascii="Arial" w:hAnsi="Arial" w:cs="Arial"/>
          <w:b/>
          <w:bCs/>
        </w:rPr>
      </w:pPr>
    </w:p>
    <w:p w:rsidR="00D212D9" w:rsidRDefault="00D212D9" w:rsidP="00BD7F2E">
      <w:pPr>
        <w:jc w:val="both"/>
        <w:rPr>
          <w:rFonts w:ascii="Arial" w:hAnsi="Arial" w:cs="Arial"/>
        </w:rPr>
      </w:pPr>
      <w:r w:rsidRPr="009D56D0">
        <w:rPr>
          <w:rFonts w:ascii="Arial" w:hAnsi="Arial" w:cs="Arial"/>
          <w:b/>
          <w:bCs/>
        </w:rPr>
        <w:t>Jelen vannak:</w:t>
      </w:r>
      <w:r>
        <w:rPr>
          <w:rFonts w:ascii="Arial" w:hAnsi="Arial" w:cs="Arial"/>
          <w:b/>
          <w:bCs/>
        </w:rPr>
        <w:t xml:space="preserve"> </w:t>
      </w:r>
      <w:r w:rsidRPr="0096252C">
        <w:rPr>
          <w:rFonts w:ascii="Arial" w:hAnsi="Arial" w:cs="Arial"/>
        </w:rPr>
        <w:t>Csendes Péter</w:t>
      </w:r>
      <w:r w:rsidRPr="009D56D0">
        <w:rPr>
          <w:rFonts w:ascii="Arial" w:hAnsi="Arial" w:cs="Arial"/>
        </w:rPr>
        <w:tab/>
      </w:r>
      <w:r w:rsidRPr="009D56D0">
        <w:rPr>
          <w:rFonts w:ascii="Arial" w:hAnsi="Arial" w:cs="Arial"/>
        </w:rPr>
        <w:tab/>
        <w:t>polgármester</w:t>
      </w:r>
    </w:p>
    <w:p w:rsidR="00D212D9" w:rsidRPr="009D56D0" w:rsidRDefault="00D212D9" w:rsidP="00BD7F2E">
      <w:pPr>
        <w:jc w:val="both"/>
        <w:rPr>
          <w:rFonts w:ascii="Arial" w:hAnsi="Arial" w:cs="Arial"/>
        </w:rPr>
      </w:pPr>
      <w:r>
        <w:rPr>
          <w:rFonts w:ascii="Arial" w:hAnsi="Arial" w:cs="Arial"/>
        </w:rPr>
        <w:tab/>
      </w:r>
      <w:r>
        <w:rPr>
          <w:rFonts w:ascii="Arial" w:hAnsi="Arial" w:cs="Arial"/>
        </w:rPr>
        <w:tab/>
        <w:t xml:space="preserve">    Nemes Bertalan </w:t>
      </w:r>
      <w:r>
        <w:rPr>
          <w:rFonts w:ascii="Arial" w:hAnsi="Arial" w:cs="Arial"/>
        </w:rPr>
        <w:tab/>
      </w:r>
      <w:r>
        <w:rPr>
          <w:rFonts w:ascii="Arial" w:hAnsi="Arial" w:cs="Arial"/>
        </w:rPr>
        <w:tab/>
        <w:t>alpolgármester</w:t>
      </w:r>
    </w:p>
    <w:p w:rsidR="00D212D9" w:rsidRDefault="00D212D9" w:rsidP="00BD7F2E">
      <w:pPr>
        <w:jc w:val="both"/>
        <w:rPr>
          <w:rFonts w:ascii="Arial" w:hAnsi="Arial" w:cs="Arial"/>
        </w:rPr>
      </w:pPr>
      <w:r w:rsidRPr="009D56D0">
        <w:rPr>
          <w:rFonts w:ascii="Arial" w:hAnsi="Arial" w:cs="Arial"/>
        </w:rPr>
        <w:tab/>
      </w:r>
      <w:r w:rsidRPr="009D56D0">
        <w:rPr>
          <w:rFonts w:ascii="Arial" w:hAnsi="Arial" w:cs="Arial"/>
        </w:rPr>
        <w:tab/>
        <w:t xml:space="preserve">  </w:t>
      </w:r>
      <w:r>
        <w:rPr>
          <w:rFonts w:ascii="Arial" w:hAnsi="Arial" w:cs="Arial"/>
        </w:rPr>
        <w:t xml:space="preserve">  </w:t>
      </w:r>
      <w:r w:rsidRPr="009D56D0">
        <w:rPr>
          <w:rFonts w:ascii="Arial" w:hAnsi="Arial" w:cs="Arial"/>
        </w:rPr>
        <w:t xml:space="preserve">Dósa </w:t>
      </w:r>
      <w:r>
        <w:rPr>
          <w:rFonts w:ascii="Arial" w:hAnsi="Arial" w:cs="Arial"/>
        </w:rPr>
        <w:t>Sándor</w:t>
      </w:r>
    </w:p>
    <w:p w:rsidR="00D212D9" w:rsidRPr="009D56D0" w:rsidRDefault="00D212D9" w:rsidP="00BD7F2E">
      <w:pPr>
        <w:jc w:val="both"/>
        <w:rPr>
          <w:rFonts w:ascii="Arial" w:hAnsi="Arial" w:cs="Arial"/>
        </w:rPr>
      </w:pPr>
      <w:r>
        <w:rPr>
          <w:rFonts w:ascii="Arial" w:hAnsi="Arial" w:cs="Arial"/>
        </w:rPr>
        <w:tab/>
      </w:r>
      <w:r>
        <w:rPr>
          <w:rFonts w:ascii="Arial" w:hAnsi="Arial" w:cs="Arial"/>
        </w:rPr>
        <w:tab/>
        <w:t xml:space="preserve">    Karcagi Sándorné</w:t>
      </w:r>
    </w:p>
    <w:p w:rsidR="00D212D9" w:rsidRPr="009D56D0" w:rsidRDefault="00D212D9" w:rsidP="00BD7F2E">
      <w:pPr>
        <w:jc w:val="both"/>
        <w:rPr>
          <w:rFonts w:ascii="Arial" w:hAnsi="Arial" w:cs="Arial"/>
        </w:rPr>
      </w:pPr>
      <w:r w:rsidRPr="009D56D0">
        <w:rPr>
          <w:rFonts w:ascii="Arial" w:hAnsi="Arial" w:cs="Arial"/>
        </w:rPr>
        <w:tab/>
      </w:r>
      <w:r w:rsidRPr="009D56D0">
        <w:rPr>
          <w:rFonts w:ascii="Arial" w:hAnsi="Arial" w:cs="Arial"/>
        </w:rPr>
        <w:tab/>
        <w:t xml:space="preserve">  </w:t>
      </w:r>
      <w:r>
        <w:rPr>
          <w:rFonts w:ascii="Arial" w:hAnsi="Arial" w:cs="Arial"/>
        </w:rPr>
        <w:t xml:space="preserve">  </w:t>
      </w:r>
      <w:r w:rsidRPr="009D56D0">
        <w:rPr>
          <w:rFonts w:ascii="Arial" w:hAnsi="Arial" w:cs="Arial"/>
        </w:rPr>
        <w:t>Mizser László</w:t>
      </w:r>
    </w:p>
    <w:p w:rsidR="00D212D9" w:rsidRPr="009D56D0" w:rsidRDefault="00D212D9" w:rsidP="00BD7F2E">
      <w:pPr>
        <w:jc w:val="both"/>
        <w:rPr>
          <w:rFonts w:ascii="Arial" w:hAnsi="Arial" w:cs="Arial"/>
        </w:rPr>
      </w:pPr>
      <w:r w:rsidRPr="009D56D0">
        <w:rPr>
          <w:rFonts w:ascii="Arial" w:hAnsi="Arial" w:cs="Arial"/>
        </w:rPr>
        <w:tab/>
      </w:r>
      <w:r w:rsidRPr="009D56D0">
        <w:rPr>
          <w:rFonts w:ascii="Arial" w:hAnsi="Arial" w:cs="Arial"/>
        </w:rPr>
        <w:tab/>
      </w:r>
      <w:r>
        <w:rPr>
          <w:rFonts w:ascii="Arial" w:hAnsi="Arial" w:cs="Arial"/>
        </w:rPr>
        <w:t xml:space="preserve">    Nagy József</w:t>
      </w:r>
    </w:p>
    <w:p w:rsidR="00D212D9" w:rsidRPr="009D56D0" w:rsidRDefault="00D212D9" w:rsidP="00BD7F2E">
      <w:pPr>
        <w:rPr>
          <w:rFonts w:ascii="Arial" w:hAnsi="Arial" w:cs="Arial"/>
        </w:rPr>
      </w:pPr>
      <w:r w:rsidRPr="009D56D0">
        <w:rPr>
          <w:rFonts w:ascii="Arial" w:hAnsi="Arial" w:cs="Arial"/>
          <w:b/>
          <w:bCs/>
        </w:rPr>
        <w:tab/>
      </w:r>
      <w:r w:rsidRPr="009D56D0">
        <w:rPr>
          <w:rFonts w:ascii="Arial" w:hAnsi="Arial" w:cs="Arial"/>
          <w:b/>
          <w:bCs/>
        </w:rPr>
        <w:tab/>
        <w:t xml:space="preserve"> </w:t>
      </w:r>
      <w:r>
        <w:rPr>
          <w:rFonts w:ascii="Arial" w:hAnsi="Arial" w:cs="Arial"/>
          <w:b/>
          <w:bCs/>
        </w:rPr>
        <w:t xml:space="preserve">  </w:t>
      </w:r>
      <w:r w:rsidRPr="009D56D0">
        <w:rPr>
          <w:rFonts w:ascii="Arial" w:hAnsi="Arial" w:cs="Arial"/>
          <w:b/>
          <w:bCs/>
        </w:rPr>
        <w:t xml:space="preserve"> </w:t>
      </w:r>
      <w:r w:rsidRPr="009D56D0">
        <w:rPr>
          <w:rFonts w:ascii="Arial" w:hAnsi="Arial" w:cs="Arial"/>
        </w:rPr>
        <w:t xml:space="preserve">Virág </w:t>
      </w:r>
      <w:r>
        <w:rPr>
          <w:rFonts w:ascii="Arial" w:hAnsi="Arial" w:cs="Arial"/>
        </w:rPr>
        <w:t>László</w:t>
      </w:r>
      <w:r w:rsidRPr="009D56D0">
        <w:rPr>
          <w:rFonts w:ascii="Arial" w:hAnsi="Arial" w:cs="Arial"/>
        </w:rPr>
        <w:tab/>
      </w:r>
      <w:r>
        <w:rPr>
          <w:rFonts w:ascii="Arial" w:hAnsi="Arial" w:cs="Arial"/>
        </w:rPr>
        <w:tab/>
      </w:r>
      <w:r w:rsidRPr="009D56D0">
        <w:rPr>
          <w:rFonts w:ascii="Arial" w:hAnsi="Arial" w:cs="Arial"/>
        </w:rPr>
        <w:t xml:space="preserve">képviselők </w:t>
      </w:r>
    </w:p>
    <w:p w:rsidR="00D212D9" w:rsidRDefault="00D212D9" w:rsidP="00E1550E">
      <w:pPr>
        <w:rPr>
          <w:rFonts w:ascii="Arial" w:hAnsi="Arial" w:cs="Arial"/>
        </w:rPr>
      </w:pPr>
    </w:p>
    <w:p w:rsidR="00D212D9" w:rsidRDefault="00D212D9" w:rsidP="00E1550E">
      <w:pPr>
        <w:rPr>
          <w:rFonts w:ascii="Arial" w:hAnsi="Arial" w:cs="Arial"/>
        </w:rPr>
      </w:pPr>
    </w:p>
    <w:p w:rsidR="00D212D9" w:rsidRPr="009D56D0" w:rsidRDefault="00D212D9" w:rsidP="00D6540B">
      <w:pPr>
        <w:jc w:val="both"/>
        <w:rPr>
          <w:rFonts w:ascii="Arial" w:hAnsi="Arial" w:cs="Arial"/>
          <w:b/>
          <w:bCs/>
        </w:rPr>
      </w:pPr>
      <w:r>
        <w:rPr>
          <w:rFonts w:ascii="Arial" w:hAnsi="Arial" w:cs="Arial"/>
          <w:b/>
          <w:bCs/>
        </w:rPr>
        <w:t>Tanácskozási joggal rész a közmeghallgatáson</w:t>
      </w:r>
      <w:r w:rsidRPr="009D56D0">
        <w:rPr>
          <w:rFonts w:ascii="Arial" w:hAnsi="Arial" w:cs="Arial"/>
          <w:b/>
          <w:bCs/>
        </w:rPr>
        <w:t>:</w:t>
      </w:r>
    </w:p>
    <w:p w:rsidR="00D212D9" w:rsidRDefault="00D212D9" w:rsidP="00D6540B">
      <w:pPr>
        <w:jc w:val="both"/>
        <w:rPr>
          <w:rFonts w:ascii="Arial" w:hAnsi="Arial" w:cs="Arial"/>
        </w:rPr>
      </w:pPr>
      <w:r w:rsidRPr="009D56D0">
        <w:rPr>
          <w:rFonts w:ascii="Arial" w:hAnsi="Arial" w:cs="Arial"/>
        </w:rPr>
        <w:tab/>
      </w:r>
      <w:r w:rsidRPr="009D56D0">
        <w:rPr>
          <w:rFonts w:ascii="Arial" w:hAnsi="Arial" w:cs="Arial"/>
        </w:rPr>
        <w:tab/>
      </w:r>
      <w:r>
        <w:rPr>
          <w:rFonts w:ascii="Arial" w:hAnsi="Arial" w:cs="Arial"/>
        </w:rPr>
        <w:t xml:space="preserve">    </w:t>
      </w:r>
      <w:r w:rsidRPr="009D56D0">
        <w:rPr>
          <w:rFonts w:ascii="Arial" w:hAnsi="Arial" w:cs="Arial"/>
        </w:rPr>
        <w:t>Farmosi Zoltán</w:t>
      </w:r>
      <w:r w:rsidRPr="009D56D0">
        <w:rPr>
          <w:rFonts w:ascii="Arial" w:hAnsi="Arial" w:cs="Arial"/>
        </w:rPr>
        <w:tab/>
      </w:r>
      <w:r>
        <w:rPr>
          <w:rFonts w:ascii="Arial" w:hAnsi="Arial" w:cs="Arial"/>
        </w:rPr>
        <w:tab/>
      </w:r>
      <w:r w:rsidRPr="009D56D0">
        <w:rPr>
          <w:rFonts w:ascii="Arial" w:hAnsi="Arial" w:cs="Arial"/>
        </w:rPr>
        <w:t>jegyző</w:t>
      </w:r>
    </w:p>
    <w:p w:rsidR="00D212D9" w:rsidRDefault="00D212D9" w:rsidP="00D6540B">
      <w:pPr>
        <w:jc w:val="both"/>
        <w:rPr>
          <w:rFonts w:ascii="Arial" w:hAnsi="Arial" w:cs="Arial"/>
        </w:rPr>
      </w:pPr>
    </w:p>
    <w:p w:rsidR="00D212D9" w:rsidRDefault="00D212D9" w:rsidP="00D6540B">
      <w:pPr>
        <w:jc w:val="both"/>
        <w:rPr>
          <w:rFonts w:ascii="Arial" w:hAnsi="Arial" w:cs="Arial"/>
          <w:b/>
          <w:bCs/>
        </w:rPr>
      </w:pPr>
    </w:p>
    <w:p w:rsidR="00D212D9" w:rsidRPr="00CA3B58" w:rsidRDefault="00D212D9" w:rsidP="00D6540B">
      <w:pPr>
        <w:jc w:val="both"/>
        <w:rPr>
          <w:rFonts w:ascii="Arial" w:hAnsi="Arial" w:cs="Arial"/>
          <w:b/>
          <w:bCs/>
        </w:rPr>
      </w:pPr>
      <w:r w:rsidRPr="00CA3B58">
        <w:rPr>
          <w:rFonts w:ascii="Arial" w:hAnsi="Arial" w:cs="Arial"/>
          <w:b/>
          <w:bCs/>
        </w:rPr>
        <w:t>A lakosság részéről jelen van</w:t>
      </w:r>
      <w:r>
        <w:rPr>
          <w:rFonts w:ascii="Arial" w:hAnsi="Arial" w:cs="Arial"/>
          <w:b/>
          <w:bCs/>
        </w:rPr>
        <w:t xml:space="preserve">: </w:t>
      </w:r>
      <w:r w:rsidRPr="00CA3B58">
        <w:rPr>
          <w:rFonts w:ascii="Arial" w:hAnsi="Arial" w:cs="Arial"/>
          <w:b/>
          <w:bCs/>
        </w:rPr>
        <w:t xml:space="preserve"> 15 fő</w:t>
      </w:r>
    </w:p>
    <w:p w:rsidR="00D212D9" w:rsidRPr="009D56D0" w:rsidRDefault="00D212D9">
      <w:pPr>
        <w:rPr>
          <w:rFonts w:ascii="Arial" w:hAnsi="Arial" w:cs="Arial"/>
        </w:rPr>
      </w:pPr>
    </w:p>
    <w:p w:rsidR="00D212D9" w:rsidRPr="009D56D0" w:rsidRDefault="00D212D9" w:rsidP="00F10964">
      <w:pPr>
        <w:jc w:val="both"/>
        <w:rPr>
          <w:rFonts w:ascii="Arial" w:hAnsi="Arial" w:cs="Arial"/>
        </w:rPr>
      </w:pPr>
      <w:r>
        <w:rPr>
          <w:rFonts w:ascii="Arial" w:hAnsi="Arial" w:cs="Arial"/>
          <w:b/>
          <w:bCs/>
        </w:rPr>
        <w:t xml:space="preserve">Csendes Péter: </w:t>
      </w:r>
      <w:r w:rsidRPr="00627EBC">
        <w:rPr>
          <w:rFonts w:ascii="Arial" w:hAnsi="Arial" w:cs="Arial"/>
        </w:rPr>
        <w:t xml:space="preserve">Szeretettel </w:t>
      </w:r>
      <w:r>
        <w:rPr>
          <w:rFonts w:ascii="Arial" w:hAnsi="Arial" w:cs="Arial"/>
        </w:rPr>
        <w:t xml:space="preserve">köszöntöm </w:t>
      </w:r>
      <w:r w:rsidRPr="00627EBC">
        <w:rPr>
          <w:rFonts w:ascii="Arial" w:hAnsi="Arial" w:cs="Arial"/>
        </w:rPr>
        <w:t>a megjelenteket a mai közmeghallgatáson.</w:t>
      </w:r>
      <w:r w:rsidRPr="009D56D0">
        <w:rPr>
          <w:rFonts w:ascii="Arial" w:hAnsi="Arial" w:cs="Arial"/>
        </w:rPr>
        <w:t xml:space="preserve"> Megállapítom, hogy a testület határozatképes. A jegyzők</w:t>
      </w:r>
      <w:r>
        <w:rPr>
          <w:rFonts w:ascii="Arial" w:hAnsi="Arial" w:cs="Arial"/>
        </w:rPr>
        <w:t>önyv hitelesítésére javaslom Karcagi Sándorné</w:t>
      </w:r>
      <w:r w:rsidRPr="009D56D0">
        <w:rPr>
          <w:rFonts w:ascii="Arial" w:hAnsi="Arial" w:cs="Arial"/>
        </w:rPr>
        <w:t xml:space="preserve"> és </w:t>
      </w:r>
      <w:r>
        <w:rPr>
          <w:rFonts w:ascii="Arial" w:hAnsi="Arial" w:cs="Arial"/>
        </w:rPr>
        <w:t>Nagy József képviselőket. A</w:t>
      </w:r>
      <w:r w:rsidRPr="009D56D0">
        <w:rPr>
          <w:rFonts w:ascii="Arial" w:hAnsi="Arial" w:cs="Arial"/>
        </w:rPr>
        <w:t>ki egyetért a személyükkel, kérem kézfeltartással jelezzék.</w:t>
      </w:r>
    </w:p>
    <w:p w:rsidR="00D212D9" w:rsidRPr="009D56D0" w:rsidRDefault="00D212D9" w:rsidP="00F10964">
      <w:pPr>
        <w:jc w:val="both"/>
        <w:rPr>
          <w:rFonts w:ascii="Arial" w:hAnsi="Arial" w:cs="Arial"/>
        </w:rPr>
      </w:pPr>
    </w:p>
    <w:p w:rsidR="00D212D9" w:rsidRDefault="00D212D9" w:rsidP="00F10964">
      <w:pPr>
        <w:jc w:val="both"/>
        <w:rPr>
          <w:rFonts w:ascii="Arial" w:hAnsi="Arial" w:cs="Arial"/>
          <w:b/>
          <w:bCs/>
          <w:i/>
          <w:iCs/>
        </w:rPr>
      </w:pPr>
      <w:r>
        <w:rPr>
          <w:rFonts w:ascii="Arial" w:hAnsi="Arial" w:cs="Arial"/>
          <w:b/>
          <w:bCs/>
          <w:i/>
          <w:iCs/>
        </w:rPr>
        <w:t>Szavazásban résztvevők száma: 7 fő</w:t>
      </w:r>
    </w:p>
    <w:p w:rsidR="00D212D9" w:rsidRPr="009D56D0" w:rsidRDefault="00D212D9" w:rsidP="00F10964">
      <w:pPr>
        <w:jc w:val="both"/>
        <w:rPr>
          <w:rFonts w:ascii="Arial" w:hAnsi="Arial" w:cs="Arial"/>
          <w:b/>
          <w:bCs/>
          <w:i/>
          <w:iCs/>
        </w:rPr>
      </w:pPr>
      <w:r w:rsidRPr="009D56D0">
        <w:rPr>
          <w:rFonts w:ascii="Arial" w:hAnsi="Arial" w:cs="Arial"/>
          <w:b/>
          <w:bCs/>
          <w:i/>
          <w:iCs/>
        </w:rPr>
        <w:t xml:space="preserve">A Képviselőtestület </w:t>
      </w:r>
      <w:r>
        <w:rPr>
          <w:rFonts w:ascii="Arial" w:hAnsi="Arial" w:cs="Arial"/>
          <w:b/>
          <w:bCs/>
          <w:i/>
          <w:iCs/>
        </w:rPr>
        <w:t>7</w:t>
      </w:r>
      <w:r w:rsidRPr="009D56D0">
        <w:rPr>
          <w:rFonts w:ascii="Arial" w:hAnsi="Arial" w:cs="Arial"/>
          <w:b/>
          <w:bCs/>
          <w:i/>
          <w:iCs/>
        </w:rPr>
        <w:t xml:space="preserve"> igen szavazattal, ellenszavazat és tartózkodás nélkül jegyzőkönyv hitelesítőknek </w:t>
      </w:r>
      <w:r>
        <w:rPr>
          <w:rFonts w:ascii="Arial" w:hAnsi="Arial" w:cs="Arial"/>
          <w:b/>
          <w:bCs/>
          <w:i/>
          <w:iCs/>
        </w:rPr>
        <w:t>Karcagi Sándorné és Nagy József</w:t>
      </w:r>
      <w:r w:rsidRPr="009D56D0">
        <w:rPr>
          <w:rFonts w:ascii="Arial" w:hAnsi="Arial" w:cs="Arial"/>
          <w:b/>
          <w:bCs/>
          <w:i/>
          <w:iCs/>
        </w:rPr>
        <w:t xml:space="preserve"> képviselőket jelöli ki. </w:t>
      </w:r>
    </w:p>
    <w:p w:rsidR="00D212D9" w:rsidRPr="009D56D0" w:rsidRDefault="00D212D9" w:rsidP="00F10964">
      <w:pPr>
        <w:jc w:val="both"/>
        <w:rPr>
          <w:rFonts w:ascii="Arial" w:hAnsi="Arial" w:cs="Arial"/>
          <w:b/>
          <w:bCs/>
          <w:i/>
          <w:iCs/>
        </w:rPr>
      </w:pPr>
    </w:p>
    <w:p w:rsidR="00D212D9" w:rsidRDefault="00D212D9" w:rsidP="00F10964">
      <w:pPr>
        <w:jc w:val="both"/>
        <w:rPr>
          <w:rFonts w:ascii="Arial" w:hAnsi="Arial" w:cs="Arial"/>
        </w:rPr>
      </w:pPr>
      <w:r>
        <w:rPr>
          <w:rFonts w:ascii="Arial" w:hAnsi="Arial" w:cs="Arial"/>
          <w:b/>
          <w:bCs/>
        </w:rPr>
        <w:t xml:space="preserve">Csendes Péter: </w:t>
      </w:r>
      <w:r w:rsidRPr="00042D3D">
        <w:rPr>
          <w:rFonts w:ascii="Arial" w:hAnsi="Arial" w:cs="Arial"/>
        </w:rPr>
        <w:t xml:space="preserve">A közmeghallgatásnak két napirendi pontja lenne. Az Önkormányzat 2015. évi </w:t>
      </w:r>
      <w:r>
        <w:rPr>
          <w:rFonts w:ascii="Arial" w:hAnsi="Arial" w:cs="Arial"/>
        </w:rPr>
        <w:t>tevékenységéről szóló beszámoló</w:t>
      </w:r>
      <w:r w:rsidRPr="00042D3D">
        <w:rPr>
          <w:rFonts w:ascii="Arial" w:hAnsi="Arial" w:cs="Arial"/>
        </w:rPr>
        <w:t xml:space="preserve">, </w:t>
      </w:r>
      <w:r>
        <w:rPr>
          <w:rFonts w:ascii="Arial" w:hAnsi="Arial" w:cs="Arial"/>
        </w:rPr>
        <w:t xml:space="preserve">valamint indítványok javaslatok.  Itt a lakosság részéről felmerült kérdéseket, javaslatokat is fel lehet tenni a képviselőtestület felé. </w:t>
      </w:r>
    </w:p>
    <w:p w:rsidR="00D212D9" w:rsidRDefault="00D212D9" w:rsidP="00F10964">
      <w:pPr>
        <w:jc w:val="both"/>
        <w:rPr>
          <w:rFonts w:ascii="Arial" w:hAnsi="Arial" w:cs="Arial"/>
        </w:rPr>
      </w:pPr>
      <w:r>
        <w:rPr>
          <w:rFonts w:ascii="Arial" w:hAnsi="Arial" w:cs="Arial"/>
        </w:rPr>
        <w:t>Kérem a képviselőtársakat, hogy a</w:t>
      </w:r>
      <w:r w:rsidRPr="009D56D0">
        <w:rPr>
          <w:rFonts w:ascii="Arial" w:hAnsi="Arial" w:cs="Arial"/>
        </w:rPr>
        <w:t xml:space="preserve">ki a </w:t>
      </w:r>
      <w:r>
        <w:rPr>
          <w:rFonts w:ascii="Arial" w:hAnsi="Arial" w:cs="Arial"/>
        </w:rPr>
        <w:t>javasolt napirendi pontokk</w:t>
      </w:r>
      <w:r w:rsidRPr="009D56D0">
        <w:rPr>
          <w:rFonts w:ascii="Arial" w:hAnsi="Arial" w:cs="Arial"/>
        </w:rPr>
        <w:t>al egyetért, kérem kézfenntartással jelez</w:t>
      </w:r>
      <w:r>
        <w:rPr>
          <w:rFonts w:ascii="Arial" w:hAnsi="Arial" w:cs="Arial"/>
        </w:rPr>
        <w:t>ze</w:t>
      </w:r>
      <w:r w:rsidRPr="009D56D0">
        <w:rPr>
          <w:rFonts w:ascii="Arial" w:hAnsi="Arial" w:cs="Arial"/>
        </w:rPr>
        <w:t>.</w:t>
      </w:r>
    </w:p>
    <w:p w:rsidR="00D212D9" w:rsidRDefault="00D212D9" w:rsidP="00F10964">
      <w:pPr>
        <w:jc w:val="both"/>
        <w:rPr>
          <w:rFonts w:ascii="Arial" w:hAnsi="Arial" w:cs="Arial"/>
        </w:rPr>
      </w:pPr>
    </w:p>
    <w:p w:rsidR="00D212D9" w:rsidRDefault="00D212D9">
      <w:pPr>
        <w:rPr>
          <w:rFonts w:ascii="Arial" w:hAnsi="Arial" w:cs="Arial"/>
          <w:b/>
          <w:bCs/>
          <w:i/>
          <w:iCs/>
        </w:rPr>
      </w:pPr>
      <w:r>
        <w:rPr>
          <w:rFonts w:ascii="Arial" w:hAnsi="Arial" w:cs="Arial"/>
          <w:b/>
          <w:bCs/>
          <w:i/>
          <w:iCs/>
        </w:rPr>
        <w:t>Szavazásban résztvevő képviselők száma 7 fő.</w:t>
      </w:r>
    </w:p>
    <w:p w:rsidR="00D212D9" w:rsidRPr="009D56D0" w:rsidRDefault="00D212D9">
      <w:pPr>
        <w:rPr>
          <w:rFonts w:ascii="Arial" w:hAnsi="Arial" w:cs="Arial"/>
          <w:b/>
          <w:bCs/>
          <w:i/>
          <w:iCs/>
        </w:rPr>
      </w:pPr>
      <w:r>
        <w:rPr>
          <w:rFonts w:ascii="Arial" w:hAnsi="Arial" w:cs="Arial"/>
          <w:b/>
          <w:bCs/>
          <w:i/>
          <w:iCs/>
        </w:rPr>
        <w:t xml:space="preserve">A Képviselőtestület 7 igen szavazattal, ellenszavazat és tartózkodás </w:t>
      </w:r>
      <w:r w:rsidRPr="009D56D0">
        <w:rPr>
          <w:rFonts w:ascii="Arial" w:hAnsi="Arial" w:cs="Arial"/>
          <w:b/>
          <w:bCs/>
          <w:i/>
          <w:iCs/>
        </w:rPr>
        <w:t>nélkül a napirendi pontokat az alábbiak szerint fogadja el.</w:t>
      </w:r>
    </w:p>
    <w:p w:rsidR="00D212D9" w:rsidRPr="009D56D0" w:rsidRDefault="00D212D9">
      <w:pPr>
        <w:rPr>
          <w:rFonts w:ascii="Arial" w:hAnsi="Arial" w:cs="Arial"/>
        </w:rPr>
      </w:pPr>
    </w:p>
    <w:p w:rsidR="00D212D9" w:rsidRPr="009D56D0" w:rsidRDefault="00D212D9">
      <w:pPr>
        <w:rPr>
          <w:rFonts w:ascii="Arial" w:hAnsi="Arial" w:cs="Arial"/>
          <w:b/>
          <w:bCs/>
          <w:u w:val="single"/>
        </w:rPr>
      </w:pPr>
      <w:r w:rsidRPr="009D56D0">
        <w:rPr>
          <w:rFonts w:ascii="Arial" w:hAnsi="Arial" w:cs="Arial"/>
          <w:b/>
          <w:bCs/>
          <w:u w:val="single"/>
        </w:rPr>
        <w:t>Napirendi pontok:</w:t>
      </w:r>
    </w:p>
    <w:p w:rsidR="00D212D9" w:rsidRPr="00042D3D" w:rsidRDefault="00D212D9" w:rsidP="00042D3D">
      <w:pPr>
        <w:pStyle w:val="ListParagraph"/>
        <w:numPr>
          <w:ilvl w:val="0"/>
          <w:numId w:val="3"/>
        </w:numPr>
        <w:rPr>
          <w:rFonts w:ascii="Arial" w:hAnsi="Arial" w:cs="Arial"/>
        </w:rPr>
      </w:pPr>
      <w:r w:rsidRPr="00042D3D">
        <w:rPr>
          <w:rFonts w:ascii="Arial" w:hAnsi="Arial" w:cs="Arial"/>
        </w:rPr>
        <w:t>Az Önkormányzat 2015. évi tevékenységéről szóló beszámoló</w:t>
      </w:r>
    </w:p>
    <w:p w:rsidR="00D212D9" w:rsidRDefault="00D212D9" w:rsidP="00042D3D">
      <w:pPr>
        <w:pStyle w:val="ListParagraph"/>
        <w:rPr>
          <w:rFonts w:ascii="Arial" w:hAnsi="Arial" w:cs="Arial"/>
        </w:rPr>
      </w:pPr>
      <w:r w:rsidRPr="00627EBC">
        <w:rPr>
          <w:rFonts w:ascii="Arial" w:hAnsi="Arial" w:cs="Arial"/>
          <w:u w:val="single"/>
        </w:rPr>
        <w:t>Előadó:</w:t>
      </w:r>
      <w:r>
        <w:rPr>
          <w:rFonts w:ascii="Arial" w:hAnsi="Arial" w:cs="Arial"/>
        </w:rPr>
        <w:t xml:space="preserve"> Csendes Péter polgármester</w:t>
      </w:r>
    </w:p>
    <w:p w:rsidR="00D212D9" w:rsidRPr="00042D3D" w:rsidRDefault="00D212D9" w:rsidP="00042D3D">
      <w:pPr>
        <w:pStyle w:val="ListParagraph"/>
        <w:numPr>
          <w:ilvl w:val="0"/>
          <w:numId w:val="3"/>
        </w:numPr>
        <w:rPr>
          <w:rFonts w:ascii="Arial" w:hAnsi="Arial" w:cs="Arial"/>
        </w:rPr>
      </w:pPr>
      <w:r>
        <w:rPr>
          <w:rFonts w:ascii="Arial" w:hAnsi="Arial" w:cs="Arial"/>
        </w:rPr>
        <w:t>Indítványok, javaslatok</w:t>
      </w:r>
    </w:p>
    <w:p w:rsidR="00D212D9" w:rsidRPr="009D56D0" w:rsidRDefault="00D212D9">
      <w:pPr>
        <w:rPr>
          <w:rFonts w:ascii="Arial" w:hAnsi="Arial" w:cs="Arial"/>
          <w:b/>
          <w:bCs/>
        </w:rPr>
      </w:pPr>
    </w:p>
    <w:p w:rsidR="00D212D9" w:rsidRDefault="00D212D9">
      <w:pPr>
        <w:rPr>
          <w:rFonts w:ascii="Arial" w:hAnsi="Arial" w:cs="Arial"/>
          <w:b/>
          <w:bCs/>
          <w:i/>
          <w:iCs/>
        </w:rPr>
      </w:pPr>
      <w:r w:rsidRPr="009D56D0">
        <w:rPr>
          <w:rFonts w:ascii="Arial" w:hAnsi="Arial" w:cs="Arial"/>
          <w:b/>
          <w:bCs/>
          <w:i/>
          <w:iCs/>
        </w:rPr>
        <w:t xml:space="preserve">A Képviselőtestület 1. napirendi pont </w:t>
      </w:r>
      <w:r>
        <w:rPr>
          <w:rFonts w:ascii="Arial" w:hAnsi="Arial" w:cs="Arial"/>
          <w:b/>
          <w:bCs/>
          <w:i/>
          <w:iCs/>
        </w:rPr>
        <w:t>keretében a az Önkormányzat 2015. évi tevékenységéről szóló beszámolót tárgyalja</w:t>
      </w:r>
    </w:p>
    <w:p w:rsidR="00D212D9" w:rsidRDefault="00D212D9">
      <w:pPr>
        <w:rPr>
          <w:rFonts w:ascii="Arial" w:hAnsi="Arial" w:cs="Arial"/>
          <w:b/>
          <w:bCs/>
          <w:i/>
          <w:iCs/>
        </w:rPr>
      </w:pPr>
    </w:p>
    <w:p w:rsidR="00D212D9" w:rsidRDefault="00D212D9">
      <w:pPr>
        <w:rPr>
          <w:rFonts w:ascii="Arial" w:hAnsi="Arial" w:cs="Arial"/>
        </w:rPr>
      </w:pPr>
      <w:r>
        <w:rPr>
          <w:rFonts w:ascii="Arial" w:hAnsi="Arial" w:cs="Arial"/>
          <w:b/>
          <w:bCs/>
          <w:i/>
          <w:iCs/>
        </w:rPr>
        <w:t xml:space="preserve">Csendes Péter: </w:t>
      </w:r>
      <w:r>
        <w:rPr>
          <w:rFonts w:ascii="Arial" w:hAnsi="Arial" w:cs="Arial"/>
        </w:rPr>
        <w:t xml:space="preserve"> </w:t>
      </w:r>
      <w:r w:rsidRPr="005C39F9">
        <w:rPr>
          <w:rFonts w:ascii="Arial" w:hAnsi="Arial" w:cs="Arial"/>
          <w:i/>
          <w:iCs/>
        </w:rPr>
        <w:t xml:space="preserve">A beszámoló anyaga a jegyzőkönyvhöz csatolva. </w:t>
      </w:r>
    </w:p>
    <w:p w:rsidR="00D212D9" w:rsidRDefault="00D212D9" w:rsidP="00C80965">
      <w:pPr>
        <w:jc w:val="both"/>
        <w:rPr>
          <w:rFonts w:ascii="Arial" w:hAnsi="Arial" w:cs="Arial"/>
        </w:rPr>
      </w:pPr>
      <w:r>
        <w:rPr>
          <w:rFonts w:ascii="Arial" w:hAnsi="Arial" w:cs="Arial"/>
        </w:rPr>
        <w:t>Kérdés, javaslat van-e a témával kapcsolatban? Amennyiben nincs, felkérem a testület tagjait, hogy aki az Önkormányzat 2015. évi tevékenységéről szóló beszámolót elfogadja, kérem kézfeltartással jelezze.</w:t>
      </w:r>
    </w:p>
    <w:p w:rsidR="00D212D9" w:rsidRDefault="00D212D9" w:rsidP="00C80965">
      <w:pPr>
        <w:jc w:val="both"/>
        <w:rPr>
          <w:rFonts w:ascii="Arial" w:hAnsi="Arial" w:cs="Arial"/>
        </w:rPr>
      </w:pPr>
    </w:p>
    <w:p w:rsidR="00D212D9" w:rsidRDefault="00D212D9" w:rsidP="00C80965">
      <w:pPr>
        <w:jc w:val="both"/>
        <w:rPr>
          <w:rFonts w:ascii="Arial" w:hAnsi="Arial" w:cs="Arial"/>
          <w:b/>
          <w:bCs/>
          <w:i/>
          <w:iCs/>
        </w:rPr>
      </w:pPr>
      <w:r>
        <w:rPr>
          <w:rFonts w:ascii="Arial" w:hAnsi="Arial" w:cs="Arial"/>
          <w:b/>
          <w:bCs/>
          <w:i/>
          <w:iCs/>
        </w:rPr>
        <w:t>Szavazásban résztvevő képviselők száma 7 fő.</w:t>
      </w:r>
    </w:p>
    <w:p w:rsidR="00D212D9" w:rsidRDefault="00D212D9" w:rsidP="00C80965">
      <w:pPr>
        <w:jc w:val="both"/>
        <w:rPr>
          <w:rFonts w:ascii="Arial" w:hAnsi="Arial" w:cs="Arial"/>
          <w:b/>
          <w:bCs/>
          <w:i/>
          <w:iCs/>
        </w:rPr>
      </w:pPr>
      <w:r>
        <w:rPr>
          <w:rFonts w:ascii="Arial" w:hAnsi="Arial" w:cs="Arial"/>
          <w:b/>
          <w:bCs/>
          <w:i/>
          <w:iCs/>
        </w:rPr>
        <w:t>A Képviselőtestület 7 igen szavazattal, ellenszavazat és tartózkodás nélkül az alábbi határozatot hozza:</w:t>
      </w:r>
    </w:p>
    <w:p w:rsidR="00D212D9" w:rsidRDefault="00D212D9" w:rsidP="00C80965">
      <w:pPr>
        <w:jc w:val="both"/>
        <w:rPr>
          <w:rFonts w:ascii="Arial" w:hAnsi="Arial" w:cs="Arial"/>
          <w:b/>
          <w:bCs/>
          <w:i/>
          <w:iCs/>
        </w:rPr>
      </w:pPr>
    </w:p>
    <w:p w:rsidR="00D212D9" w:rsidRPr="00627EBC" w:rsidRDefault="00D212D9" w:rsidP="00C80965">
      <w:pPr>
        <w:jc w:val="both"/>
        <w:rPr>
          <w:rFonts w:ascii="Arial" w:hAnsi="Arial" w:cs="Arial"/>
          <w:b/>
          <w:bCs/>
          <w:u w:val="single"/>
        </w:rPr>
      </w:pPr>
      <w:r w:rsidRPr="00627EBC">
        <w:rPr>
          <w:rFonts w:ascii="Arial" w:hAnsi="Arial" w:cs="Arial"/>
          <w:b/>
          <w:bCs/>
          <w:u w:val="single"/>
        </w:rPr>
        <w:t>194/2015.(XII.08.) számú Kt. határozat</w:t>
      </w:r>
    </w:p>
    <w:p w:rsidR="00D212D9" w:rsidRDefault="00D212D9" w:rsidP="00C80965">
      <w:pPr>
        <w:jc w:val="both"/>
        <w:rPr>
          <w:rFonts w:ascii="Arial" w:hAnsi="Arial" w:cs="Arial"/>
        </w:rPr>
      </w:pPr>
      <w:r w:rsidRPr="00627EBC">
        <w:rPr>
          <w:rFonts w:ascii="Arial" w:hAnsi="Arial" w:cs="Arial"/>
          <w:b/>
          <w:bCs/>
        </w:rPr>
        <w:t>Tárgy:</w:t>
      </w:r>
      <w:r w:rsidRPr="00627EBC">
        <w:rPr>
          <w:rFonts w:ascii="Arial" w:hAnsi="Arial" w:cs="Arial"/>
        </w:rPr>
        <w:t xml:space="preserve"> Az Önkormányzat 2015. évi tevékenységéről szóló beszámoló elfogadása</w:t>
      </w:r>
    </w:p>
    <w:p w:rsidR="00D212D9" w:rsidRDefault="00D212D9" w:rsidP="00C80965">
      <w:pPr>
        <w:jc w:val="both"/>
        <w:rPr>
          <w:rFonts w:ascii="Arial" w:hAnsi="Arial" w:cs="Arial"/>
        </w:rPr>
      </w:pPr>
    </w:p>
    <w:p w:rsidR="00D212D9" w:rsidRDefault="00D212D9" w:rsidP="00C80965">
      <w:pPr>
        <w:jc w:val="both"/>
        <w:rPr>
          <w:rFonts w:ascii="Arial" w:hAnsi="Arial" w:cs="Arial"/>
        </w:rPr>
      </w:pPr>
      <w:r>
        <w:rPr>
          <w:rFonts w:ascii="Arial" w:hAnsi="Arial" w:cs="Arial"/>
        </w:rPr>
        <w:t>Cserépfalu Község Önkormányzatának Képviselő-testülete megtárgyalta a polgármester előterjesztésében a 2014. évi önkormányzati választások óta eltelt időszak tevékenységéről szóló beszámolót.</w:t>
      </w:r>
    </w:p>
    <w:p w:rsidR="00D212D9" w:rsidRDefault="00D212D9" w:rsidP="00C80965">
      <w:pPr>
        <w:jc w:val="both"/>
        <w:rPr>
          <w:rFonts w:ascii="Arial" w:hAnsi="Arial" w:cs="Arial"/>
        </w:rPr>
      </w:pPr>
    </w:p>
    <w:p w:rsidR="00D212D9" w:rsidRDefault="00D212D9" w:rsidP="00C80965">
      <w:pPr>
        <w:jc w:val="both"/>
        <w:rPr>
          <w:rFonts w:ascii="Arial" w:hAnsi="Arial" w:cs="Arial"/>
        </w:rPr>
      </w:pPr>
      <w:r>
        <w:rPr>
          <w:rFonts w:ascii="Arial" w:hAnsi="Arial" w:cs="Arial"/>
        </w:rPr>
        <w:t>A Képviselőtestület a beszámolót</w:t>
      </w:r>
    </w:p>
    <w:p w:rsidR="00D212D9" w:rsidRDefault="00D212D9" w:rsidP="00C80965">
      <w:pPr>
        <w:jc w:val="both"/>
        <w:rPr>
          <w:rFonts w:ascii="Arial" w:hAnsi="Arial" w:cs="Arial"/>
        </w:rPr>
      </w:pPr>
    </w:p>
    <w:p w:rsidR="00D212D9" w:rsidRPr="00627EBC" w:rsidRDefault="00D212D9" w:rsidP="00627EBC">
      <w:pPr>
        <w:jc w:val="center"/>
        <w:rPr>
          <w:rFonts w:ascii="Arial" w:hAnsi="Arial" w:cs="Arial"/>
          <w:b/>
          <w:bCs/>
        </w:rPr>
      </w:pPr>
      <w:r w:rsidRPr="00627EBC">
        <w:rPr>
          <w:rFonts w:ascii="Arial" w:hAnsi="Arial" w:cs="Arial"/>
          <w:b/>
          <w:bCs/>
        </w:rPr>
        <w:t>jóváhagyólag elfogadja.</w:t>
      </w:r>
    </w:p>
    <w:p w:rsidR="00D212D9" w:rsidRDefault="00D212D9" w:rsidP="005C39F9">
      <w:pPr>
        <w:rPr>
          <w:rFonts w:ascii="Arial" w:hAnsi="Arial" w:cs="Arial"/>
        </w:rPr>
      </w:pPr>
    </w:p>
    <w:p w:rsidR="00D212D9" w:rsidRDefault="00D212D9" w:rsidP="005C39F9">
      <w:pPr>
        <w:rPr>
          <w:rFonts w:ascii="Arial" w:hAnsi="Arial" w:cs="Arial"/>
        </w:rPr>
      </w:pPr>
      <w:r w:rsidRPr="00627EBC">
        <w:rPr>
          <w:rFonts w:ascii="Arial" w:hAnsi="Arial" w:cs="Arial"/>
          <w:u w:val="single"/>
        </w:rPr>
        <w:t>Felelős:</w:t>
      </w:r>
      <w:r>
        <w:rPr>
          <w:rFonts w:ascii="Arial" w:hAnsi="Arial" w:cs="Arial"/>
        </w:rPr>
        <w:t xml:space="preserve"> Csendes Péter polgármester</w:t>
      </w:r>
    </w:p>
    <w:p w:rsidR="00D212D9" w:rsidRPr="00627EBC" w:rsidRDefault="00D212D9" w:rsidP="005C39F9">
      <w:pPr>
        <w:rPr>
          <w:rFonts w:ascii="Arial" w:hAnsi="Arial" w:cs="Arial"/>
        </w:rPr>
      </w:pPr>
      <w:r w:rsidRPr="00627EBC">
        <w:rPr>
          <w:rFonts w:ascii="Arial" w:hAnsi="Arial" w:cs="Arial"/>
          <w:u w:val="single"/>
        </w:rPr>
        <w:t>Határidő</w:t>
      </w:r>
      <w:r>
        <w:rPr>
          <w:rFonts w:ascii="Arial" w:hAnsi="Arial" w:cs="Arial"/>
        </w:rPr>
        <w:t>: azonnal</w:t>
      </w:r>
    </w:p>
    <w:p w:rsidR="00D212D9" w:rsidRDefault="00D212D9" w:rsidP="005C39F9">
      <w:pPr>
        <w:rPr>
          <w:rFonts w:ascii="Arial" w:hAnsi="Arial" w:cs="Arial"/>
          <w:b/>
          <w:bCs/>
          <w:i/>
          <w:iCs/>
        </w:rPr>
      </w:pPr>
    </w:p>
    <w:p w:rsidR="00D212D9" w:rsidRDefault="00D212D9" w:rsidP="005C39F9">
      <w:pPr>
        <w:rPr>
          <w:rFonts w:ascii="Arial" w:hAnsi="Arial" w:cs="Arial"/>
          <w:b/>
          <w:bCs/>
          <w:i/>
          <w:iCs/>
        </w:rPr>
      </w:pPr>
    </w:p>
    <w:p w:rsidR="00D212D9" w:rsidRDefault="00D212D9" w:rsidP="005C39F9">
      <w:pPr>
        <w:rPr>
          <w:rFonts w:ascii="Arial" w:hAnsi="Arial" w:cs="Arial"/>
          <w:b/>
          <w:bCs/>
          <w:i/>
          <w:iCs/>
        </w:rPr>
      </w:pPr>
      <w:r>
        <w:rPr>
          <w:rFonts w:ascii="Arial" w:hAnsi="Arial" w:cs="Arial"/>
          <w:b/>
          <w:bCs/>
          <w:i/>
          <w:iCs/>
        </w:rPr>
        <w:t>A Képviselőtestület 2. napirendi pont keretében indítványokat, javaslatokat tárgyal</w:t>
      </w:r>
    </w:p>
    <w:p w:rsidR="00D212D9" w:rsidRDefault="00D212D9" w:rsidP="005C39F9">
      <w:pPr>
        <w:rPr>
          <w:rFonts w:ascii="Arial" w:hAnsi="Arial" w:cs="Arial"/>
          <w:b/>
          <w:bCs/>
          <w:i/>
          <w:iCs/>
        </w:rPr>
      </w:pPr>
    </w:p>
    <w:p w:rsidR="00D212D9" w:rsidRPr="005C39F9" w:rsidRDefault="00D212D9" w:rsidP="00C80965">
      <w:pPr>
        <w:jc w:val="both"/>
        <w:rPr>
          <w:rFonts w:ascii="Arial" w:hAnsi="Arial" w:cs="Arial"/>
        </w:rPr>
      </w:pPr>
      <w:r w:rsidRPr="005C39F9">
        <w:rPr>
          <w:rFonts w:ascii="Arial" w:hAnsi="Arial" w:cs="Arial"/>
          <w:b/>
          <w:bCs/>
        </w:rPr>
        <w:t>Csendes Péter:</w:t>
      </w:r>
      <w:r w:rsidRPr="005C39F9">
        <w:rPr>
          <w:rFonts w:ascii="Arial" w:hAnsi="Arial" w:cs="Arial"/>
        </w:rPr>
        <w:t xml:space="preserve"> A képviselők részéről van-e kérdés, javaslat, indítvány?</w:t>
      </w:r>
    </w:p>
    <w:p w:rsidR="00D212D9" w:rsidRDefault="00D212D9" w:rsidP="00C80965">
      <w:pPr>
        <w:jc w:val="both"/>
        <w:rPr>
          <w:rFonts w:ascii="Arial" w:hAnsi="Arial" w:cs="Arial"/>
        </w:rPr>
      </w:pPr>
      <w:r>
        <w:rPr>
          <w:rFonts w:ascii="Arial" w:hAnsi="Arial" w:cs="Arial"/>
        </w:rPr>
        <w:t>Amennyiben nincs, átadom a szót a lakosság részére a.</w:t>
      </w:r>
    </w:p>
    <w:p w:rsidR="00D212D9" w:rsidRDefault="00D212D9" w:rsidP="00C80965">
      <w:pPr>
        <w:jc w:val="both"/>
        <w:rPr>
          <w:rFonts w:ascii="Arial" w:hAnsi="Arial" w:cs="Arial"/>
        </w:rPr>
      </w:pPr>
    </w:p>
    <w:p w:rsidR="00D212D9" w:rsidRDefault="00D212D9" w:rsidP="00C80965">
      <w:pPr>
        <w:jc w:val="both"/>
        <w:rPr>
          <w:rFonts w:ascii="Arial" w:hAnsi="Arial" w:cs="Arial"/>
        </w:rPr>
      </w:pPr>
      <w:r w:rsidRPr="00627EBC">
        <w:rPr>
          <w:rFonts w:ascii="Arial" w:hAnsi="Arial" w:cs="Arial"/>
          <w:b/>
          <w:bCs/>
        </w:rPr>
        <w:t>Garai László Széchenyi út 19. szám alatti lakos</w:t>
      </w:r>
      <w:r>
        <w:rPr>
          <w:rFonts w:ascii="Arial" w:hAnsi="Arial" w:cs="Arial"/>
        </w:rPr>
        <w:t>: Mennyi volt a Látogatóközpont bevétele az idén vagy a múlt évben?</w:t>
      </w:r>
    </w:p>
    <w:p w:rsidR="00D212D9" w:rsidRDefault="00D212D9" w:rsidP="00C80965">
      <w:pPr>
        <w:jc w:val="both"/>
        <w:rPr>
          <w:rFonts w:ascii="Arial" w:hAnsi="Arial" w:cs="Arial"/>
        </w:rPr>
      </w:pPr>
      <w:r w:rsidRPr="00627EBC">
        <w:rPr>
          <w:rFonts w:ascii="Arial" w:hAnsi="Arial" w:cs="Arial"/>
          <w:b/>
          <w:bCs/>
        </w:rPr>
        <w:t xml:space="preserve">Csendes Péter: </w:t>
      </w:r>
      <w:r>
        <w:rPr>
          <w:rFonts w:ascii="Arial" w:hAnsi="Arial" w:cs="Arial"/>
        </w:rPr>
        <w:t>A tavalyihoz képest 30 %-kal nőtt, de még nincs annyi, hogy a bérköltséget és a rezsiköltséget fedezze. Szeretnénk a látogatottság tekintetében még több iskolát, intézményt megkeresni programajánlatunkkal.</w:t>
      </w:r>
    </w:p>
    <w:p w:rsidR="00D212D9" w:rsidRDefault="00D212D9" w:rsidP="00C80965">
      <w:pPr>
        <w:jc w:val="both"/>
        <w:rPr>
          <w:rFonts w:ascii="Arial" w:hAnsi="Arial" w:cs="Arial"/>
        </w:rPr>
      </w:pPr>
      <w:r w:rsidRPr="00627EBC">
        <w:rPr>
          <w:rFonts w:ascii="Arial" w:hAnsi="Arial" w:cs="Arial"/>
          <w:b/>
          <w:bCs/>
        </w:rPr>
        <w:t>Garai László</w:t>
      </w:r>
      <w:r>
        <w:rPr>
          <w:rFonts w:ascii="Arial" w:hAnsi="Arial" w:cs="Arial"/>
        </w:rPr>
        <w:t>: Polgármester úr mit tud a Hór-völgy bejáratánál,</w:t>
      </w:r>
      <w:r w:rsidRPr="00392000">
        <w:rPr>
          <w:rFonts w:ascii="Arial" w:hAnsi="Arial" w:cs="Arial"/>
        </w:rPr>
        <w:t xml:space="preserve"> </w:t>
      </w:r>
      <w:r>
        <w:rPr>
          <w:rFonts w:ascii="Arial" w:hAnsi="Arial" w:cs="Arial"/>
        </w:rPr>
        <w:t>Galambos György házával szemben?  Állítólag a magyar állam tulajdonában lévő területről van szó. Állítólag 300 m mélyre fúrtak le és gyógyvizet találtak.</w:t>
      </w:r>
    </w:p>
    <w:p w:rsidR="00D212D9" w:rsidRDefault="00D212D9" w:rsidP="00C80965">
      <w:pPr>
        <w:jc w:val="both"/>
        <w:rPr>
          <w:rFonts w:ascii="Arial" w:hAnsi="Arial" w:cs="Arial"/>
        </w:rPr>
      </w:pPr>
      <w:r w:rsidRPr="00627EBC">
        <w:rPr>
          <w:rFonts w:ascii="Arial" w:hAnsi="Arial" w:cs="Arial"/>
          <w:b/>
          <w:bCs/>
        </w:rPr>
        <w:t>Csendes Péter</w:t>
      </w:r>
      <w:r>
        <w:rPr>
          <w:rFonts w:ascii="Arial" w:hAnsi="Arial" w:cs="Arial"/>
        </w:rPr>
        <w:t>: Én is csak ennyit tudok, amit elmondtál. Majd utána nézünk.</w:t>
      </w:r>
    </w:p>
    <w:p w:rsidR="00D212D9" w:rsidRDefault="00D212D9" w:rsidP="00C80965">
      <w:pPr>
        <w:jc w:val="both"/>
        <w:rPr>
          <w:rFonts w:ascii="Arial" w:hAnsi="Arial" w:cs="Arial"/>
        </w:rPr>
      </w:pPr>
      <w:r w:rsidRPr="00627EBC">
        <w:rPr>
          <w:rFonts w:ascii="Arial" w:hAnsi="Arial" w:cs="Arial"/>
          <w:b/>
          <w:bCs/>
        </w:rPr>
        <w:t>Garai László:</w:t>
      </w:r>
      <w:r>
        <w:rPr>
          <w:rFonts w:ascii="Arial" w:hAnsi="Arial" w:cs="Arial"/>
        </w:rPr>
        <w:t xml:space="preserve"> Jegyző úrhoz lenne kérdésem. Jelen pillanatban hány közterület foglalási engedély van kiadva a Hivatal részéről?</w:t>
      </w:r>
    </w:p>
    <w:p w:rsidR="00D212D9" w:rsidRDefault="00D212D9" w:rsidP="00C80965">
      <w:pPr>
        <w:jc w:val="both"/>
        <w:rPr>
          <w:rFonts w:ascii="Arial" w:hAnsi="Arial" w:cs="Arial"/>
        </w:rPr>
      </w:pPr>
      <w:r w:rsidRPr="00627EBC">
        <w:rPr>
          <w:rFonts w:ascii="Arial" w:hAnsi="Arial" w:cs="Arial"/>
          <w:b/>
          <w:bCs/>
        </w:rPr>
        <w:t>Farmosi Zoltán</w:t>
      </w:r>
      <w:r>
        <w:rPr>
          <w:rFonts w:ascii="Arial" w:hAnsi="Arial" w:cs="Arial"/>
        </w:rPr>
        <w:t>: Erre nem tudok választ adni, de nem nagyon van ilyen.</w:t>
      </w:r>
    </w:p>
    <w:p w:rsidR="00D212D9" w:rsidRDefault="00D212D9" w:rsidP="00C80965">
      <w:pPr>
        <w:jc w:val="both"/>
        <w:rPr>
          <w:rFonts w:ascii="Arial" w:hAnsi="Arial" w:cs="Arial"/>
        </w:rPr>
      </w:pPr>
      <w:r w:rsidRPr="00627EBC">
        <w:rPr>
          <w:rFonts w:ascii="Arial" w:hAnsi="Arial" w:cs="Arial"/>
          <w:b/>
          <w:bCs/>
        </w:rPr>
        <w:t xml:space="preserve">Garai László: </w:t>
      </w:r>
      <w:r>
        <w:rPr>
          <w:rFonts w:ascii="Arial" w:hAnsi="Arial" w:cs="Arial"/>
        </w:rPr>
        <w:t xml:space="preserve">Én összeszámoltam, 10 helyen láttam, hogy a közterületen vannak elhelyezve magáncélú dolgok. Több utcát sorolhatnék, ahol autógumik, utánfutó, pótkocsi, tartály, tűzifa van elhelyezve közterületen. Úgy látom, hogy nem egységesen járnak el az érintettekkel, akire haragszanak azt feljelentik. </w:t>
      </w:r>
    </w:p>
    <w:p w:rsidR="00D212D9" w:rsidRDefault="00D212D9" w:rsidP="00C80965">
      <w:pPr>
        <w:jc w:val="both"/>
        <w:rPr>
          <w:rFonts w:ascii="Arial" w:hAnsi="Arial" w:cs="Arial"/>
        </w:rPr>
      </w:pPr>
      <w:r w:rsidRPr="00052234">
        <w:rPr>
          <w:rFonts w:ascii="Arial" w:hAnsi="Arial" w:cs="Arial"/>
          <w:b/>
          <w:bCs/>
        </w:rPr>
        <w:t>Csendes Péter</w:t>
      </w:r>
      <w:r>
        <w:rPr>
          <w:rFonts w:ascii="Arial" w:hAnsi="Arial" w:cs="Arial"/>
        </w:rPr>
        <w:t>: Igazad van, de egy kisközösségben élünk, ahol egymás dolgait tolerálni kell.</w:t>
      </w:r>
    </w:p>
    <w:p w:rsidR="00D212D9" w:rsidRDefault="00D212D9" w:rsidP="000A7E6B">
      <w:pPr>
        <w:jc w:val="both"/>
        <w:rPr>
          <w:rFonts w:ascii="Arial" w:hAnsi="Arial" w:cs="Arial"/>
        </w:rPr>
      </w:pPr>
      <w:r w:rsidRPr="000A7E6B">
        <w:rPr>
          <w:rFonts w:ascii="Arial" w:hAnsi="Arial" w:cs="Arial"/>
          <w:b/>
          <w:bCs/>
        </w:rPr>
        <w:t>Garai László:</w:t>
      </w:r>
      <w:r>
        <w:rPr>
          <w:rFonts w:ascii="Arial" w:hAnsi="Arial" w:cs="Arial"/>
        </w:rPr>
        <w:t xml:space="preserve"> Az lenne még a javaslatom, hogy fel kell szerelni egy kamerát a faluban, hogy ha valami szabálytalanság vagy törvény ellenes cselekmény történik, akkor a polgárőrséggel együttműködve intézkedésre is lehetőség legyen.</w:t>
      </w:r>
    </w:p>
    <w:p w:rsidR="00D212D9" w:rsidRDefault="00D212D9" w:rsidP="00C80965">
      <w:pPr>
        <w:jc w:val="both"/>
        <w:rPr>
          <w:rFonts w:ascii="Arial" w:hAnsi="Arial" w:cs="Arial"/>
        </w:rPr>
      </w:pPr>
      <w:r>
        <w:rPr>
          <w:rFonts w:ascii="Arial" w:hAnsi="Arial" w:cs="Arial"/>
        </w:rPr>
        <w:t>A Körtés úton is ott van a nagy kőhalom lerakva. Azt is rendezni kellene.</w:t>
      </w:r>
    </w:p>
    <w:p w:rsidR="00D212D9" w:rsidRDefault="00D212D9" w:rsidP="00C80965">
      <w:pPr>
        <w:jc w:val="both"/>
        <w:rPr>
          <w:rFonts w:ascii="Arial" w:hAnsi="Arial" w:cs="Arial"/>
        </w:rPr>
      </w:pPr>
      <w:r w:rsidRPr="00052234">
        <w:rPr>
          <w:rFonts w:ascii="Arial" w:hAnsi="Arial" w:cs="Arial"/>
          <w:b/>
          <w:bCs/>
        </w:rPr>
        <w:t>Nagy József:</w:t>
      </w:r>
      <w:r>
        <w:rPr>
          <w:rFonts w:ascii="Arial" w:hAnsi="Arial" w:cs="Arial"/>
        </w:rPr>
        <w:t xml:space="preserve"> Az magánterületen van, nem közterületen.</w:t>
      </w:r>
    </w:p>
    <w:p w:rsidR="00D212D9" w:rsidRDefault="00D212D9" w:rsidP="00C80965">
      <w:pPr>
        <w:jc w:val="both"/>
        <w:rPr>
          <w:rFonts w:ascii="Arial" w:hAnsi="Arial" w:cs="Arial"/>
        </w:rPr>
      </w:pPr>
      <w:r w:rsidRPr="00052234">
        <w:rPr>
          <w:rFonts w:ascii="Arial" w:hAnsi="Arial" w:cs="Arial"/>
          <w:b/>
          <w:bCs/>
        </w:rPr>
        <w:t>Farmosi Zoltán</w:t>
      </w:r>
      <w:r>
        <w:rPr>
          <w:rFonts w:ascii="Arial" w:hAnsi="Arial" w:cs="Arial"/>
        </w:rPr>
        <w:t xml:space="preserve">: Való igaz, hogy létezik a probléma, de elsősorban abban az esetben lépünk fel, amikor közlkedési akadályoztatás áll fenn, vagy sérti a lakosság érdekeit.  Szerintem ezek nem olyanok. </w:t>
      </w:r>
    </w:p>
    <w:p w:rsidR="00D212D9" w:rsidRDefault="00D212D9" w:rsidP="00C80965">
      <w:pPr>
        <w:jc w:val="both"/>
        <w:rPr>
          <w:rFonts w:ascii="Arial" w:hAnsi="Arial" w:cs="Arial"/>
        </w:rPr>
      </w:pPr>
      <w:r w:rsidRPr="00052234">
        <w:rPr>
          <w:rFonts w:ascii="Arial" w:hAnsi="Arial" w:cs="Arial"/>
          <w:b/>
          <w:bCs/>
        </w:rPr>
        <w:t>Garai László:</w:t>
      </w:r>
      <w:r>
        <w:rPr>
          <w:rFonts w:ascii="Arial" w:hAnsi="Arial" w:cs="Arial"/>
        </w:rPr>
        <w:t xml:space="preserve"> Kb. 30 éves probléma az is, hogy a templomnál parkolnak a teherautók.</w:t>
      </w:r>
    </w:p>
    <w:p w:rsidR="00D212D9" w:rsidRDefault="00D212D9" w:rsidP="00C80965">
      <w:pPr>
        <w:jc w:val="both"/>
        <w:rPr>
          <w:rFonts w:ascii="Arial" w:hAnsi="Arial" w:cs="Arial"/>
        </w:rPr>
      </w:pPr>
      <w:r w:rsidRPr="00052234">
        <w:rPr>
          <w:rFonts w:ascii="Arial" w:hAnsi="Arial" w:cs="Arial"/>
          <w:b/>
          <w:bCs/>
        </w:rPr>
        <w:t>Nagy József:</w:t>
      </w:r>
      <w:r>
        <w:rPr>
          <w:rFonts w:ascii="Arial" w:hAnsi="Arial" w:cs="Arial"/>
        </w:rPr>
        <w:t xml:space="preserve"> Közúton vannak, abba mi nem szólhatunk bele.</w:t>
      </w:r>
    </w:p>
    <w:p w:rsidR="00D212D9" w:rsidRDefault="00D212D9" w:rsidP="00C80965">
      <w:pPr>
        <w:jc w:val="both"/>
        <w:rPr>
          <w:rFonts w:ascii="Arial" w:hAnsi="Arial" w:cs="Arial"/>
        </w:rPr>
      </w:pPr>
      <w:r w:rsidRPr="00052234">
        <w:rPr>
          <w:rFonts w:ascii="Arial" w:hAnsi="Arial" w:cs="Arial"/>
          <w:b/>
          <w:bCs/>
        </w:rPr>
        <w:t>Garai László:</w:t>
      </w:r>
      <w:r>
        <w:rPr>
          <w:rFonts w:ascii="Arial" w:hAnsi="Arial" w:cs="Arial"/>
        </w:rPr>
        <w:t xml:space="preserve"> A Kispástnál hogy van az, hogy a templomhoz egy kőhajításra van a szeméttelep?</w:t>
      </w:r>
    </w:p>
    <w:p w:rsidR="00D212D9" w:rsidRDefault="00D212D9" w:rsidP="00C80965">
      <w:pPr>
        <w:jc w:val="both"/>
        <w:rPr>
          <w:rFonts w:ascii="Arial" w:hAnsi="Arial" w:cs="Arial"/>
        </w:rPr>
      </w:pPr>
      <w:r w:rsidRPr="00052234">
        <w:rPr>
          <w:rFonts w:ascii="Arial" w:hAnsi="Arial" w:cs="Arial"/>
          <w:b/>
          <w:bCs/>
        </w:rPr>
        <w:t>Csendes Péter</w:t>
      </w:r>
      <w:r>
        <w:rPr>
          <w:rFonts w:ascii="Arial" w:hAnsi="Arial" w:cs="Arial"/>
        </w:rPr>
        <w:t>: Most már senki nem vihet oda semmit.</w:t>
      </w:r>
    </w:p>
    <w:p w:rsidR="00D212D9" w:rsidRDefault="00D212D9" w:rsidP="00C80965">
      <w:pPr>
        <w:jc w:val="both"/>
        <w:rPr>
          <w:rFonts w:ascii="Arial" w:hAnsi="Arial" w:cs="Arial"/>
        </w:rPr>
      </w:pPr>
      <w:r w:rsidRPr="00052234">
        <w:rPr>
          <w:rFonts w:ascii="Arial" w:hAnsi="Arial" w:cs="Arial"/>
          <w:b/>
          <w:bCs/>
        </w:rPr>
        <w:t>Garai László:</w:t>
      </w:r>
      <w:r>
        <w:rPr>
          <w:rFonts w:ascii="Arial" w:hAnsi="Arial" w:cs="Arial"/>
        </w:rPr>
        <w:t xml:space="preserve"> Most mérték ki alatta a területet.</w:t>
      </w:r>
    </w:p>
    <w:p w:rsidR="00D212D9" w:rsidRDefault="00D212D9" w:rsidP="00C80965">
      <w:pPr>
        <w:jc w:val="both"/>
        <w:rPr>
          <w:rFonts w:ascii="Arial" w:hAnsi="Arial" w:cs="Arial"/>
        </w:rPr>
      </w:pPr>
      <w:r w:rsidRPr="00052234">
        <w:rPr>
          <w:rFonts w:ascii="Arial" w:hAnsi="Arial" w:cs="Arial"/>
          <w:b/>
          <w:bCs/>
        </w:rPr>
        <w:t>Csendes Péter</w:t>
      </w:r>
      <w:r>
        <w:rPr>
          <w:rFonts w:ascii="Arial" w:hAnsi="Arial" w:cs="Arial"/>
        </w:rPr>
        <w:t>: Tudunk róla.</w:t>
      </w:r>
    </w:p>
    <w:p w:rsidR="00D212D9" w:rsidRDefault="00D212D9" w:rsidP="00C80965">
      <w:pPr>
        <w:jc w:val="both"/>
        <w:rPr>
          <w:rFonts w:ascii="Arial" w:hAnsi="Arial" w:cs="Arial"/>
        </w:rPr>
      </w:pPr>
      <w:r w:rsidRPr="00052234">
        <w:rPr>
          <w:rFonts w:ascii="Arial" w:hAnsi="Arial" w:cs="Arial"/>
          <w:b/>
          <w:bCs/>
        </w:rPr>
        <w:t>Garai László</w:t>
      </w:r>
      <w:r>
        <w:rPr>
          <w:rFonts w:ascii="Arial" w:hAnsi="Arial" w:cs="Arial"/>
        </w:rPr>
        <w:t>: Milyen célból lett kimérve a terület?</w:t>
      </w:r>
    </w:p>
    <w:p w:rsidR="00D212D9" w:rsidRDefault="00D212D9" w:rsidP="00C80965">
      <w:pPr>
        <w:jc w:val="both"/>
        <w:rPr>
          <w:rFonts w:ascii="Arial" w:hAnsi="Arial" w:cs="Arial"/>
        </w:rPr>
      </w:pPr>
      <w:r w:rsidRPr="00052234">
        <w:rPr>
          <w:rFonts w:ascii="Arial" w:hAnsi="Arial" w:cs="Arial"/>
          <w:b/>
          <w:bCs/>
        </w:rPr>
        <w:t>Csendes Péter:</w:t>
      </w:r>
      <w:r>
        <w:rPr>
          <w:rFonts w:ascii="Arial" w:hAnsi="Arial" w:cs="Arial"/>
        </w:rPr>
        <w:t xml:space="preserve"> Telekvásárlás céljából.</w:t>
      </w:r>
    </w:p>
    <w:p w:rsidR="00D212D9" w:rsidRDefault="00D212D9" w:rsidP="00C80965">
      <w:pPr>
        <w:jc w:val="both"/>
        <w:rPr>
          <w:rFonts w:ascii="Arial" w:hAnsi="Arial" w:cs="Arial"/>
        </w:rPr>
      </w:pPr>
      <w:r w:rsidRPr="00052234">
        <w:rPr>
          <w:rFonts w:ascii="Arial" w:hAnsi="Arial" w:cs="Arial"/>
          <w:b/>
          <w:bCs/>
        </w:rPr>
        <w:t>Garai László</w:t>
      </w:r>
      <w:r>
        <w:rPr>
          <w:rFonts w:ascii="Arial" w:hAnsi="Arial" w:cs="Arial"/>
        </w:rPr>
        <w:t>: Hogy akarja az Önkormányzat hasznosítani a területet?</w:t>
      </w:r>
    </w:p>
    <w:p w:rsidR="00D212D9" w:rsidRDefault="00D212D9" w:rsidP="00C80965">
      <w:pPr>
        <w:jc w:val="both"/>
        <w:rPr>
          <w:rFonts w:ascii="Arial" w:hAnsi="Arial" w:cs="Arial"/>
        </w:rPr>
      </w:pPr>
      <w:r w:rsidRPr="00052234">
        <w:rPr>
          <w:rFonts w:ascii="Arial" w:hAnsi="Arial" w:cs="Arial"/>
          <w:b/>
          <w:bCs/>
        </w:rPr>
        <w:t>Csendes Péter</w:t>
      </w:r>
      <w:r>
        <w:rPr>
          <w:rFonts w:ascii="Arial" w:hAnsi="Arial" w:cs="Arial"/>
        </w:rPr>
        <w:t>: El kell majd onnan szállítani a törmeléket és rendbe kell hozni a területet. Nekünk azzal a területtel egyébként még nincs célunk.</w:t>
      </w:r>
    </w:p>
    <w:p w:rsidR="00D212D9" w:rsidRDefault="00D212D9" w:rsidP="00C80965">
      <w:pPr>
        <w:jc w:val="both"/>
        <w:rPr>
          <w:rFonts w:ascii="Arial" w:hAnsi="Arial" w:cs="Arial"/>
        </w:rPr>
      </w:pPr>
      <w:r w:rsidRPr="00BC471A">
        <w:rPr>
          <w:rFonts w:ascii="Arial" w:hAnsi="Arial" w:cs="Arial"/>
          <w:b/>
          <w:bCs/>
        </w:rPr>
        <w:t>Garai László</w:t>
      </w:r>
      <w:r>
        <w:rPr>
          <w:rFonts w:ascii="Arial" w:hAnsi="Arial" w:cs="Arial"/>
        </w:rPr>
        <w:t>: Nem lehetne ott egy öregotthont kialakítani?</w:t>
      </w:r>
    </w:p>
    <w:p w:rsidR="00D212D9" w:rsidRDefault="00D212D9" w:rsidP="00C80965">
      <w:pPr>
        <w:jc w:val="both"/>
        <w:rPr>
          <w:rFonts w:ascii="Arial" w:hAnsi="Arial" w:cs="Arial"/>
        </w:rPr>
      </w:pPr>
      <w:r w:rsidRPr="00BC471A">
        <w:rPr>
          <w:rFonts w:ascii="Arial" w:hAnsi="Arial" w:cs="Arial"/>
          <w:b/>
          <w:bCs/>
        </w:rPr>
        <w:t>Csendes Péter</w:t>
      </w:r>
      <w:r>
        <w:rPr>
          <w:rFonts w:ascii="Arial" w:hAnsi="Arial" w:cs="Arial"/>
        </w:rPr>
        <w:t>: Van ilyen elképzelés, de nem ott.</w:t>
      </w:r>
    </w:p>
    <w:p w:rsidR="00D212D9" w:rsidRDefault="00D212D9" w:rsidP="00C80965">
      <w:pPr>
        <w:jc w:val="both"/>
        <w:rPr>
          <w:rFonts w:ascii="Arial" w:hAnsi="Arial" w:cs="Arial"/>
        </w:rPr>
      </w:pPr>
      <w:r w:rsidRPr="00DB17DB">
        <w:rPr>
          <w:rFonts w:ascii="Arial" w:hAnsi="Arial" w:cs="Arial"/>
          <w:b/>
          <w:bCs/>
        </w:rPr>
        <w:t>Kósik István Kossuth út 12. szám alatti lakos:</w:t>
      </w:r>
      <w:r>
        <w:rPr>
          <w:rFonts w:ascii="Arial" w:hAnsi="Arial" w:cs="Arial"/>
        </w:rPr>
        <w:t xml:space="preserve"> Dicséret illeti meg a testületet az elmúlt időszakban végzett munkájukért. Többen kértek, hogy tolmácsoljam, hogy milyen jó lett a leaszfaltozott út. Milyen sokat változott a falu képe, az óvoda, a művelődési ház stb.  Örvendetes, hogy 180 adag ételt főznek az újonnan beindult főzőkonyhán. Dicséret illeti a szakácsot és a konyhai dolgozókat is. Nagyon jóleső figyelmesség volt pl. a mikulásra kapott csokimikulás is. Szeretném kérni az, hogy  egy kicsit korábban hozzák az alvégbe az ebédet, mert kb. ¼ 2-kor érnek le vele.</w:t>
      </w:r>
    </w:p>
    <w:p w:rsidR="00D212D9" w:rsidRDefault="00D212D9" w:rsidP="00C80965">
      <w:pPr>
        <w:jc w:val="both"/>
        <w:rPr>
          <w:rFonts w:ascii="Arial" w:hAnsi="Arial" w:cs="Arial"/>
        </w:rPr>
      </w:pPr>
      <w:r>
        <w:rPr>
          <w:rFonts w:ascii="Arial" w:hAnsi="Arial" w:cs="Arial"/>
        </w:rPr>
        <w:t>A hangos bemondóval kapcsolatban szeretném megjegyezni, hogy az alvégben nem hallunk semmit. Vissza kellene állítani egy hangszórót a volt malom tetejére.</w:t>
      </w:r>
    </w:p>
    <w:p w:rsidR="00D212D9" w:rsidRDefault="00D212D9" w:rsidP="00C80965">
      <w:pPr>
        <w:jc w:val="both"/>
        <w:rPr>
          <w:rFonts w:ascii="Arial" w:hAnsi="Arial" w:cs="Arial"/>
        </w:rPr>
      </w:pPr>
      <w:r w:rsidRPr="00BC471A">
        <w:rPr>
          <w:rFonts w:ascii="Arial" w:hAnsi="Arial" w:cs="Arial"/>
          <w:b/>
          <w:bCs/>
        </w:rPr>
        <w:t>Csendes Péter</w:t>
      </w:r>
      <w:r>
        <w:rPr>
          <w:rFonts w:ascii="Arial" w:hAnsi="Arial" w:cs="Arial"/>
        </w:rPr>
        <w:t>: Tervbe van véve a további hangszórók kihelyezése, de magas a költsége. Jelenleg két hangszóró üzemel, de négyet tervezünk, még az alvégbe és a felvégbe kellene 1-1 hangszóró, de 80-100 e Ft-ba kerül darabonként. Jövőre reméljük ez is megoldódik. Az ebédkihordásról meg annyit, hogy nagyon sok az kihordandó vendégebéd, ezért nem tudjuk megoldani, hogy hamarabb vigyék ki, mert az ételesek kihordása előtt Bükkzsércre is fel kell vinni az ebédet.</w:t>
      </w:r>
    </w:p>
    <w:p w:rsidR="00D212D9" w:rsidRDefault="00D212D9" w:rsidP="00C80965">
      <w:pPr>
        <w:jc w:val="both"/>
        <w:rPr>
          <w:rFonts w:ascii="Arial" w:hAnsi="Arial" w:cs="Arial"/>
        </w:rPr>
      </w:pPr>
      <w:r w:rsidRPr="00BC471A">
        <w:rPr>
          <w:rFonts w:ascii="Arial" w:hAnsi="Arial" w:cs="Arial"/>
          <w:b/>
          <w:bCs/>
        </w:rPr>
        <w:t>Kósik István</w:t>
      </w:r>
      <w:r>
        <w:rPr>
          <w:rFonts w:ascii="Arial" w:hAnsi="Arial" w:cs="Arial"/>
        </w:rPr>
        <w:t>: Szeretném még jelezni, hogy a kertünk végében korábban megcsinálták az árkot, de sok helyen fiatal fákkal van benőve, amit az idős lakosok nem tudnak rendbe tenni. Kihez tartozik az a terület?</w:t>
      </w:r>
    </w:p>
    <w:p w:rsidR="00D212D9" w:rsidRDefault="00D212D9" w:rsidP="00C80965">
      <w:pPr>
        <w:jc w:val="both"/>
        <w:rPr>
          <w:rFonts w:ascii="Arial" w:hAnsi="Arial" w:cs="Arial"/>
        </w:rPr>
      </w:pPr>
      <w:r w:rsidRPr="00BC471A">
        <w:rPr>
          <w:rFonts w:ascii="Arial" w:hAnsi="Arial" w:cs="Arial"/>
          <w:b/>
          <w:bCs/>
        </w:rPr>
        <w:t>Csendes Péter</w:t>
      </w:r>
      <w:r>
        <w:rPr>
          <w:rFonts w:ascii="Arial" w:hAnsi="Arial" w:cs="Arial"/>
        </w:rPr>
        <w:t>: Valószínűleg magántulajdonban vannak. Honnan kezdődik a benövés?</w:t>
      </w:r>
    </w:p>
    <w:p w:rsidR="00D212D9" w:rsidRDefault="00D212D9" w:rsidP="00C80965">
      <w:pPr>
        <w:jc w:val="both"/>
        <w:rPr>
          <w:rFonts w:ascii="Arial" w:hAnsi="Arial" w:cs="Arial"/>
        </w:rPr>
      </w:pPr>
      <w:r w:rsidRPr="00BC471A">
        <w:rPr>
          <w:rFonts w:ascii="Arial" w:hAnsi="Arial" w:cs="Arial"/>
          <w:b/>
          <w:bCs/>
        </w:rPr>
        <w:t>Kósik István:</w:t>
      </w:r>
      <w:r>
        <w:rPr>
          <w:rFonts w:ascii="Arial" w:hAnsi="Arial" w:cs="Arial"/>
        </w:rPr>
        <w:t xml:space="preserve"> A sportpálya irányába. </w:t>
      </w:r>
    </w:p>
    <w:p w:rsidR="00D212D9" w:rsidRDefault="00D212D9" w:rsidP="00C80965">
      <w:pPr>
        <w:jc w:val="both"/>
        <w:rPr>
          <w:rFonts w:ascii="Arial" w:hAnsi="Arial" w:cs="Arial"/>
        </w:rPr>
      </w:pPr>
      <w:r w:rsidRPr="00BC471A">
        <w:rPr>
          <w:rFonts w:ascii="Arial" w:hAnsi="Arial" w:cs="Arial"/>
          <w:b/>
          <w:bCs/>
        </w:rPr>
        <w:t>Csendes Péter</w:t>
      </w:r>
      <w:r>
        <w:rPr>
          <w:rFonts w:ascii="Arial" w:hAnsi="Arial" w:cs="Arial"/>
        </w:rPr>
        <w:t>: Majd megnézzük.</w:t>
      </w:r>
    </w:p>
    <w:p w:rsidR="00D212D9" w:rsidRDefault="00D212D9" w:rsidP="00C80965">
      <w:pPr>
        <w:jc w:val="both"/>
        <w:rPr>
          <w:rFonts w:ascii="Arial" w:hAnsi="Arial" w:cs="Arial"/>
        </w:rPr>
      </w:pPr>
      <w:r w:rsidRPr="00BC471A">
        <w:rPr>
          <w:rFonts w:ascii="Arial" w:hAnsi="Arial" w:cs="Arial"/>
          <w:b/>
          <w:bCs/>
        </w:rPr>
        <w:t>Kósik István:</w:t>
      </w:r>
      <w:r>
        <w:rPr>
          <w:rFonts w:ascii="Arial" w:hAnsi="Arial" w:cs="Arial"/>
        </w:rPr>
        <w:t xml:space="preserve"> Jó dolognak tartom az Idősek Klubjának beindítását, de mivel az ebédet későn hozzák, így én például nem tudok a kezdésre felmenni.</w:t>
      </w:r>
    </w:p>
    <w:p w:rsidR="00D212D9" w:rsidRDefault="00D212D9" w:rsidP="00C80965">
      <w:pPr>
        <w:jc w:val="both"/>
        <w:rPr>
          <w:rFonts w:ascii="Arial" w:hAnsi="Arial" w:cs="Arial"/>
        </w:rPr>
      </w:pPr>
      <w:r w:rsidRPr="00BC471A">
        <w:rPr>
          <w:rFonts w:ascii="Arial" w:hAnsi="Arial" w:cs="Arial"/>
          <w:b/>
          <w:bCs/>
        </w:rPr>
        <w:t>Csendes Péter</w:t>
      </w:r>
      <w:r>
        <w:rPr>
          <w:rFonts w:ascii="Arial" w:hAnsi="Arial" w:cs="Arial"/>
        </w:rPr>
        <w:t>: Az időponton lehet változtatni.</w:t>
      </w:r>
    </w:p>
    <w:p w:rsidR="00D212D9" w:rsidRDefault="00D212D9" w:rsidP="00C80965">
      <w:pPr>
        <w:jc w:val="both"/>
        <w:rPr>
          <w:rFonts w:ascii="Arial" w:hAnsi="Arial" w:cs="Arial"/>
        </w:rPr>
      </w:pPr>
      <w:r w:rsidRPr="00BC471A">
        <w:rPr>
          <w:rFonts w:ascii="Arial" w:hAnsi="Arial" w:cs="Arial"/>
          <w:b/>
          <w:bCs/>
        </w:rPr>
        <w:t>Kósik István</w:t>
      </w:r>
      <w:r>
        <w:rPr>
          <w:rFonts w:ascii="Arial" w:hAnsi="Arial" w:cs="Arial"/>
        </w:rPr>
        <w:t>: Dicséret illeti a településen működő házi segítségnyújtó szolgálatot, ami az idősek nagy segítségére van és nagyon nagy megelégedésére a gondozottaknak.</w:t>
      </w:r>
    </w:p>
    <w:p w:rsidR="00D212D9" w:rsidRDefault="00D212D9" w:rsidP="00C80965">
      <w:pPr>
        <w:jc w:val="both"/>
        <w:rPr>
          <w:rFonts w:ascii="Arial" w:hAnsi="Arial" w:cs="Arial"/>
        </w:rPr>
      </w:pPr>
      <w:r>
        <w:rPr>
          <w:rFonts w:ascii="Arial" w:hAnsi="Arial" w:cs="Arial"/>
        </w:rPr>
        <w:t>A Hór-patak karbantartásával kapcsolatban kérdezem, hogy mikor kerülhet sor a patakparton a fák kivágására?</w:t>
      </w:r>
    </w:p>
    <w:p w:rsidR="00D212D9" w:rsidRDefault="00D212D9" w:rsidP="00C80965">
      <w:pPr>
        <w:jc w:val="both"/>
        <w:rPr>
          <w:rFonts w:ascii="Arial" w:hAnsi="Arial" w:cs="Arial"/>
        </w:rPr>
      </w:pPr>
      <w:r w:rsidRPr="009671CE">
        <w:rPr>
          <w:rFonts w:ascii="Arial" w:hAnsi="Arial" w:cs="Arial"/>
          <w:b/>
          <w:bCs/>
        </w:rPr>
        <w:t>Csendes Péter:</w:t>
      </w:r>
      <w:r>
        <w:rPr>
          <w:rFonts w:ascii="Arial" w:hAnsi="Arial" w:cs="Arial"/>
        </w:rPr>
        <w:t xml:space="preserve"> A Bem utcától a Rákóczi útig megcsináltuk.</w:t>
      </w:r>
    </w:p>
    <w:p w:rsidR="00D212D9" w:rsidRDefault="00D212D9" w:rsidP="00C80965">
      <w:pPr>
        <w:jc w:val="both"/>
        <w:rPr>
          <w:rFonts w:ascii="Arial" w:hAnsi="Arial" w:cs="Arial"/>
        </w:rPr>
      </w:pPr>
      <w:r w:rsidRPr="009671CE">
        <w:rPr>
          <w:rFonts w:ascii="Arial" w:hAnsi="Arial" w:cs="Arial"/>
          <w:b/>
          <w:bCs/>
        </w:rPr>
        <w:t>Kósik István:</w:t>
      </w:r>
      <w:r>
        <w:rPr>
          <w:rFonts w:ascii="Arial" w:hAnsi="Arial" w:cs="Arial"/>
        </w:rPr>
        <w:t xml:space="preserve"> A Rákóczi úttól lefelé kellene. Van, aki már kivágta a saját érdekében, de nem mindenki tudja ezt megcsinálni.</w:t>
      </w:r>
    </w:p>
    <w:p w:rsidR="00D212D9" w:rsidRDefault="00D212D9" w:rsidP="00C80965">
      <w:pPr>
        <w:jc w:val="both"/>
        <w:rPr>
          <w:rFonts w:ascii="Arial" w:hAnsi="Arial" w:cs="Arial"/>
        </w:rPr>
      </w:pPr>
      <w:r w:rsidRPr="009671CE">
        <w:rPr>
          <w:rFonts w:ascii="Arial" w:hAnsi="Arial" w:cs="Arial"/>
          <w:b/>
          <w:bCs/>
        </w:rPr>
        <w:t>Csendes Péter:</w:t>
      </w:r>
      <w:r>
        <w:rPr>
          <w:rFonts w:ascii="Arial" w:hAnsi="Arial" w:cs="Arial"/>
        </w:rPr>
        <w:t xml:space="preserve"> Tavasszal végigmentünk a patakparton, de nem egyszerű, mert sok helyen el van kerítve a terület. Megpróbáljuk megoldani a dolgot.</w:t>
      </w:r>
    </w:p>
    <w:p w:rsidR="00D212D9" w:rsidRDefault="00D212D9" w:rsidP="00C80965">
      <w:pPr>
        <w:jc w:val="both"/>
        <w:rPr>
          <w:rFonts w:ascii="Arial" w:hAnsi="Arial" w:cs="Arial"/>
        </w:rPr>
      </w:pPr>
      <w:r w:rsidRPr="009671CE">
        <w:rPr>
          <w:rFonts w:ascii="Arial" w:hAnsi="Arial" w:cs="Arial"/>
          <w:b/>
          <w:bCs/>
        </w:rPr>
        <w:t>Kósik István:</w:t>
      </w:r>
      <w:r>
        <w:rPr>
          <w:rFonts w:ascii="Arial" w:hAnsi="Arial" w:cs="Arial"/>
        </w:rPr>
        <w:t xml:space="preserve"> Tisztelet azért a kapcsolatért, ami a lakosság és a civil szervezetek között létrejött. Továbbra is jó munkát és sikert kívánok.</w:t>
      </w:r>
    </w:p>
    <w:p w:rsidR="00D212D9" w:rsidRDefault="00D212D9" w:rsidP="00C80965">
      <w:pPr>
        <w:jc w:val="both"/>
        <w:rPr>
          <w:rFonts w:ascii="Arial" w:hAnsi="Arial" w:cs="Arial"/>
        </w:rPr>
      </w:pPr>
      <w:r w:rsidRPr="009671CE">
        <w:rPr>
          <w:rFonts w:ascii="Arial" w:hAnsi="Arial" w:cs="Arial"/>
          <w:b/>
          <w:bCs/>
        </w:rPr>
        <w:t>Garai László</w:t>
      </w:r>
      <w:r>
        <w:rPr>
          <w:rFonts w:ascii="Arial" w:hAnsi="Arial" w:cs="Arial"/>
        </w:rPr>
        <w:t>: Azt az ígéretet kaptuk, hogy be lesz kamerázva a település.</w:t>
      </w:r>
    </w:p>
    <w:p w:rsidR="00D212D9" w:rsidRDefault="00D212D9" w:rsidP="00C80965">
      <w:pPr>
        <w:jc w:val="both"/>
        <w:rPr>
          <w:rFonts w:ascii="Arial" w:hAnsi="Arial" w:cs="Arial"/>
        </w:rPr>
      </w:pPr>
      <w:r w:rsidRPr="009671CE">
        <w:rPr>
          <w:rFonts w:ascii="Arial" w:hAnsi="Arial" w:cs="Arial"/>
          <w:b/>
          <w:bCs/>
        </w:rPr>
        <w:t>Csendes Péter</w:t>
      </w:r>
      <w:r>
        <w:rPr>
          <w:rFonts w:ascii="Arial" w:hAnsi="Arial" w:cs="Arial"/>
        </w:rPr>
        <w:t>: Én nem tettem ilyen ígéretet.</w:t>
      </w:r>
    </w:p>
    <w:p w:rsidR="00D212D9" w:rsidRDefault="00D212D9" w:rsidP="00C80965">
      <w:pPr>
        <w:jc w:val="both"/>
        <w:rPr>
          <w:rFonts w:ascii="Arial" w:hAnsi="Arial" w:cs="Arial"/>
        </w:rPr>
      </w:pPr>
      <w:r w:rsidRPr="009671CE">
        <w:rPr>
          <w:rFonts w:ascii="Arial" w:hAnsi="Arial" w:cs="Arial"/>
          <w:b/>
          <w:bCs/>
        </w:rPr>
        <w:t>Garai László:</w:t>
      </w:r>
      <w:r>
        <w:rPr>
          <w:rFonts w:ascii="Arial" w:hAnsi="Arial" w:cs="Arial"/>
        </w:rPr>
        <w:t xml:space="preserve"> Az előző polgármester ígérte meg.</w:t>
      </w:r>
    </w:p>
    <w:p w:rsidR="00D212D9" w:rsidRDefault="00D212D9" w:rsidP="00C80965">
      <w:pPr>
        <w:jc w:val="both"/>
        <w:rPr>
          <w:rFonts w:ascii="Arial" w:hAnsi="Arial" w:cs="Arial"/>
        </w:rPr>
      </w:pPr>
      <w:r w:rsidRPr="009671CE">
        <w:rPr>
          <w:rFonts w:ascii="Arial" w:hAnsi="Arial" w:cs="Arial"/>
          <w:b/>
          <w:bCs/>
        </w:rPr>
        <w:t>Csendes Péter:</w:t>
      </w:r>
      <w:r>
        <w:rPr>
          <w:rFonts w:ascii="Arial" w:hAnsi="Arial" w:cs="Arial"/>
        </w:rPr>
        <w:t xml:space="preserve"> Akkor tőle kell számon kérni.</w:t>
      </w:r>
    </w:p>
    <w:p w:rsidR="00D212D9" w:rsidRDefault="00D212D9" w:rsidP="00C80965">
      <w:pPr>
        <w:jc w:val="both"/>
        <w:rPr>
          <w:rFonts w:ascii="Arial" w:hAnsi="Arial" w:cs="Arial"/>
        </w:rPr>
      </w:pPr>
      <w:r w:rsidRPr="009671CE">
        <w:rPr>
          <w:rFonts w:ascii="Arial" w:hAnsi="Arial" w:cs="Arial"/>
          <w:b/>
          <w:bCs/>
        </w:rPr>
        <w:t>Garai László</w:t>
      </w:r>
      <w:r>
        <w:rPr>
          <w:rFonts w:ascii="Arial" w:hAnsi="Arial" w:cs="Arial"/>
        </w:rPr>
        <w:t>: Akkor most újra kérem, hogy legyen.</w:t>
      </w:r>
    </w:p>
    <w:p w:rsidR="00D212D9" w:rsidRDefault="00D212D9" w:rsidP="00C80965">
      <w:pPr>
        <w:jc w:val="both"/>
        <w:rPr>
          <w:rFonts w:ascii="Arial" w:hAnsi="Arial" w:cs="Arial"/>
        </w:rPr>
      </w:pPr>
      <w:r w:rsidRPr="009671CE">
        <w:rPr>
          <w:rFonts w:ascii="Arial" w:hAnsi="Arial" w:cs="Arial"/>
          <w:b/>
          <w:bCs/>
        </w:rPr>
        <w:t>Farmosi Zoltán</w:t>
      </w:r>
      <w:r>
        <w:rPr>
          <w:rFonts w:ascii="Arial" w:hAnsi="Arial" w:cs="Arial"/>
        </w:rPr>
        <w:t>: Az Önkormányzat már pályázott kamerák felszerelésére, de nem feleltünk meg a pályázaton, mivel nem vagyunk biztonságilag kiemelten veszélyeztetett település.</w:t>
      </w:r>
    </w:p>
    <w:p w:rsidR="00D212D9" w:rsidRDefault="00D212D9" w:rsidP="00C80965">
      <w:pPr>
        <w:jc w:val="both"/>
        <w:rPr>
          <w:rFonts w:ascii="Arial" w:hAnsi="Arial" w:cs="Arial"/>
        </w:rPr>
      </w:pPr>
      <w:r w:rsidRPr="009671CE">
        <w:rPr>
          <w:rFonts w:ascii="Arial" w:hAnsi="Arial" w:cs="Arial"/>
          <w:b/>
          <w:bCs/>
        </w:rPr>
        <w:t>Karcagi Sándorné</w:t>
      </w:r>
      <w:r>
        <w:rPr>
          <w:rFonts w:ascii="Arial" w:hAnsi="Arial" w:cs="Arial"/>
        </w:rPr>
        <w:t>: Miért tartod fontosnak, hogy be legyen kamerázva a település?</w:t>
      </w:r>
    </w:p>
    <w:p w:rsidR="00D212D9" w:rsidRDefault="00D212D9" w:rsidP="00C80965">
      <w:pPr>
        <w:jc w:val="both"/>
        <w:rPr>
          <w:rFonts w:ascii="Arial" w:hAnsi="Arial" w:cs="Arial"/>
        </w:rPr>
      </w:pPr>
      <w:r w:rsidRPr="009671CE">
        <w:rPr>
          <w:rFonts w:ascii="Arial" w:hAnsi="Arial" w:cs="Arial"/>
          <w:b/>
          <w:bCs/>
        </w:rPr>
        <w:t>Garai László</w:t>
      </w:r>
      <w:r>
        <w:rPr>
          <w:rFonts w:ascii="Arial" w:hAnsi="Arial" w:cs="Arial"/>
        </w:rPr>
        <w:t>: Mert annak idején édesanyámhoz is betörtek, meg még két víkendházba is ugyanakkor.</w:t>
      </w:r>
    </w:p>
    <w:p w:rsidR="00D212D9" w:rsidRDefault="00D212D9" w:rsidP="00C80965">
      <w:pPr>
        <w:jc w:val="both"/>
        <w:rPr>
          <w:rFonts w:ascii="Arial" w:hAnsi="Arial" w:cs="Arial"/>
        </w:rPr>
      </w:pPr>
      <w:r w:rsidRPr="009671CE">
        <w:rPr>
          <w:rFonts w:ascii="Arial" w:hAnsi="Arial" w:cs="Arial"/>
          <w:b/>
          <w:bCs/>
        </w:rPr>
        <w:t>Garai László</w:t>
      </w:r>
      <w:r>
        <w:rPr>
          <w:rFonts w:ascii="Arial" w:hAnsi="Arial" w:cs="Arial"/>
        </w:rPr>
        <w:t>: Mi van a ravatalozó előtetőjével?</w:t>
      </w:r>
    </w:p>
    <w:p w:rsidR="00D212D9" w:rsidRDefault="00D212D9" w:rsidP="00C80965">
      <w:pPr>
        <w:jc w:val="both"/>
        <w:rPr>
          <w:rFonts w:ascii="Arial" w:hAnsi="Arial" w:cs="Arial"/>
        </w:rPr>
      </w:pPr>
      <w:r w:rsidRPr="009671CE">
        <w:rPr>
          <w:rFonts w:ascii="Arial" w:hAnsi="Arial" w:cs="Arial"/>
          <w:b/>
          <w:bCs/>
        </w:rPr>
        <w:t>Csendes Péter</w:t>
      </w:r>
      <w:r>
        <w:rPr>
          <w:rFonts w:ascii="Arial" w:hAnsi="Arial" w:cs="Arial"/>
        </w:rPr>
        <w:t>: A terv elkészült rá, nemcsak az előtető, de az épület is felújításra kerül. Kb. 6 millió Ft-os beruházásról van szó. Az idén hozzá is akartunk fogni, de az időjárás már nem engedte. Sajnálom, hogy az előző időszakban ennyi pénzt kiadtak azért a munkáért, ahogy az kinéz.</w:t>
      </w:r>
    </w:p>
    <w:p w:rsidR="00D212D9" w:rsidRDefault="00D212D9" w:rsidP="00C80965">
      <w:pPr>
        <w:jc w:val="both"/>
        <w:rPr>
          <w:rFonts w:ascii="Arial" w:hAnsi="Arial" w:cs="Arial"/>
        </w:rPr>
      </w:pPr>
      <w:r w:rsidRPr="009671CE">
        <w:rPr>
          <w:rFonts w:ascii="Arial" w:hAnsi="Arial" w:cs="Arial"/>
          <w:b/>
          <w:bCs/>
        </w:rPr>
        <w:t>Garai László</w:t>
      </w:r>
      <w:r>
        <w:rPr>
          <w:rFonts w:ascii="Arial" w:hAnsi="Arial" w:cs="Arial"/>
        </w:rPr>
        <w:t>: Az általam elültetett csemetéket szeretném pótolni, mert elég sok kiszáradt belőle. Csak a gödrök kiásásához  kellene segítség.</w:t>
      </w:r>
    </w:p>
    <w:p w:rsidR="00D212D9" w:rsidRDefault="00D212D9" w:rsidP="00C80965">
      <w:pPr>
        <w:jc w:val="both"/>
        <w:rPr>
          <w:rFonts w:ascii="Arial" w:hAnsi="Arial" w:cs="Arial"/>
        </w:rPr>
      </w:pPr>
      <w:r w:rsidRPr="009671CE">
        <w:rPr>
          <w:rFonts w:ascii="Arial" w:hAnsi="Arial" w:cs="Arial"/>
          <w:b/>
          <w:bCs/>
        </w:rPr>
        <w:t>Csendes Péter</w:t>
      </w:r>
      <w:r>
        <w:rPr>
          <w:rFonts w:ascii="Arial" w:hAnsi="Arial" w:cs="Arial"/>
        </w:rPr>
        <w:t>: Engedélyezem az ültetést. Köszönjük, hogy ezeket a fákat elültetted.</w:t>
      </w:r>
    </w:p>
    <w:p w:rsidR="00D212D9" w:rsidRDefault="00D212D9" w:rsidP="00C80965">
      <w:pPr>
        <w:jc w:val="both"/>
        <w:rPr>
          <w:rFonts w:ascii="Arial" w:hAnsi="Arial" w:cs="Arial"/>
        </w:rPr>
      </w:pPr>
      <w:r>
        <w:rPr>
          <w:rFonts w:ascii="Arial" w:hAnsi="Arial" w:cs="Arial"/>
        </w:rPr>
        <w:t>Amennyiben nincs más hozzászólás, a közmeghallgatást bezárom. Mindenkinek békés, boldog Karácsonyi Ünnepeket és boldog Új Évet kívánok.</w:t>
      </w:r>
    </w:p>
    <w:p w:rsidR="00D212D9" w:rsidRDefault="00D212D9" w:rsidP="00785AB1">
      <w:pPr>
        <w:rPr>
          <w:rFonts w:ascii="Arial" w:hAnsi="Arial" w:cs="Arial"/>
        </w:rPr>
      </w:pPr>
    </w:p>
    <w:p w:rsidR="00D212D9" w:rsidRDefault="00D212D9" w:rsidP="00785AB1">
      <w:pPr>
        <w:rPr>
          <w:rFonts w:ascii="Arial" w:hAnsi="Arial" w:cs="Arial"/>
        </w:rPr>
      </w:pPr>
    </w:p>
    <w:p w:rsidR="00D212D9" w:rsidRPr="009D56D0" w:rsidRDefault="00D212D9" w:rsidP="00785AB1"/>
    <w:p w:rsidR="00D212D9" w:rsidRPr="009D56D0" w:rsidRDefault="00D212D9" w:rsidP="00785AB1">
      <w:pPr>
        <w:jc w:val="center"/>
        <w:rPr>
          <w:rFonts w:ascii="Arial" w:hAnsi="Arial" w:cs="Arial"/>
        </w:rPr>
      </w:pPr>
      <w:r w:rsidRPr="009D56D0">
        <w:rPr>
          <w:rFonts w:ascii="Arial" w:hAnsi="Arial" w:cs="Arial"/>
        </w:rPr>
        <w:t>K.m.f.</w:t>
      </w:r>
    </w:p>
    <w:p w:rsidR="00D212D9" w:rsidRPr="009D56D0" w:rsidRDefault="00D212D9" w:rsidP="00785AB1">
      <w:pPr>
        <w:rPr>
          <w:rFonts w:ascii="Arial" w:hAnsi="Arial" w:cs="Arial"/>
        </w:rPr>
      </w:pPr>
    </w:p>
    <w:p w:rsidR="00D212D9" w:rsidRPr="009D56D0" w:rsidRDefault="00D212D9" w:rsidP="00785AB1">
      <w:pPr>
        <w:rPr>
          <w:rFonts w:ascii="Arial" w:hAnsi="Arial" w:cs="Arial"/>
        </w:rPr>
      </w:pPr>
    </w:p>
    <w:p w:rsidR="00D212D9" w:rsidRPr="009D56D0" w:rsidRDefault="00D212D9" w:rsidP="00785AB1">
      <w:pPr>
        <w:rPr>
          <w:rFonts w:ascii="Arial" w:hAnsi="Arial" w:cs="Arial"/>
          <w:b/>
          <w:bCs/>
          <w:i/>
          <w:iCs/>
        </w:rPr>
      </w:pPr>
      <w:r w:rsidRPr="009D56D0">
        <w:rPr>
          <w:rFonts w:ascii="Arial" w:hAnsi="Arial" w:cs="Arial"/>
        </w:rPr>
        <w:tab/>
      </w:r>
      <w:r w:rsidRPr="009D56D0">
        <w:rPr>
          <w:rFonts w:ascii="Arial" w:hAnsi="Arial" w:cs="Arial"/>
        </w:rPr>
        <w:tab/>
      </w:r>
      <w:r>
        <w:rPr>
          <w:rFonts w:ascii="Arial" w:hAnsi="Arial" w:cs="Arial"/>
          <w:b/>
          <w:bCs/>
          <w:i/>
          <w:iCs/>
        </w:rPr>
        <w:t>Csendes Péter</w:t>
      </w:r>
      <w:r w:rsidRPr="009D56D0">
        <w:rPr>
          <w:rFonts w:ascii="Arial" w:hAnsi="Arial" w:cs="Arial"/>
          <w:b/>
          <w:bCs/>
          <w:i/>
          <w:iCs/>
        </w:rPr>
        <w:t xml:space="preserve"> </w:t>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t>Farmosi Zoltán</w:t>
      </w:r>
    </w:p>
    <w:p w:rsidR="00D212D9" w:rsidRPr="009D56D0" w:rsidRDefault="00D212D9" w:rsidP="00785AB1">
      <w:pPr>
        <w:rPr>
          <w:rFonts w:ascii="Arial" w:hAnsi="Arial" w:cs="Arial"/>
          <w:b/>
          <w:bCs/>
          <w:i/>
          <w:iCs/>
        </w:rPr>
      </w:pPr>
      <w:r>
        <w:rPr>
          <w:rFonts w:ascii="Arial" w:hAnsi="Arial" w:cs="Arial"/>
          <w:b/>
          <w:bCs/>
          <w:i/>
          <w:iCs/>
        </w:rPr>
        <w:tab/>
      </w:r>
      <w:r>
        <w:rPr>
          <w:rFonts w:ascii="Arial" w:hAnsi="Arial" w:cs="Arial"/>
          <w:b/>
          <w:bCs/>
          <w:i/>
          <w:iCs/>
        </w:rPr>
        <w:tab/>
        <w:t>p</w:t>
      </w:r>
      <w:r w:rsidRPr="009D56D0">
        <w:rPr>
          <w:rFonts w:ascii="Arial" w:hAnsi="Arial" w:cs="Arial"/>
          <w:b/>
          <w:bCs/>
          <w:i/>
          <w:iCs/>
        </w:rPr>
        <w:t xml:space="preserve">olgármester </w:t>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t xml:space="preserve">    </w:t>
      </w:r>
      <w:r>
        <w:rPr>
          <w:rFonts w:ascii="Arial" w:hAnsi="Arial" w:cs="Arial"/>
          <w:b/>
          <w:bCs/>
          <w:i/>
          <w:iCs/>
        </w:rPr>
        <w:t xml:space="preserve">  </w:t>
      </w:r>
      <w:r w:rsidRPr="009D56D0">
        <w:rPr>
          <w:rFonts w:ascii="Arial" w:hAnsi="Arial" w:cs="Arial"/>
          <w:b/>
          <w:bCs/>
          <w:i/>
          <w:iCs/>
        </w:rPr>
        <w:t>jegyző</w:t>
      </w:r>
    </w:p>
    <w:p w:rsidR="00D212D9" w:rsidRPr="009D56D0" w:rsidRDefault="00D212D9" w:rsidP="00785AB1">
      <w:pPr>
        <w:rPr>
          <w:rFonts w:ascii="Arial" w:hAnsi="Arial" w:cs="Arial"/>
          <w:b/>
          <w:bCs/>
          <w:i/>
          <w:iCs/>
        </w:rPr>
      </w:pPr>
    </w:p>
    <w:p w:rsidR="00D212D9" w:rsidRPr="009D56D0" w:rsidRDefault="00D212D9" w:rsidP="00785AB1">
      <w:pPr>
        <w:rPr>
          <w:rFonts w:ascii="Arial" w:hAnsi="Arial" w:cs="Arial"/>
        </w:rPr>
      </w:pPr>
      <w:r w:rsidRPr="009D56D0">
        <w:rPr>
          <w:rFonts w:ascii="Arial" w:hAnsi="Arial" w:cs="Arial"/>
        </w:rPr>
        <w:t>Jegyzőkönyv hitelesítők:</w:t>
      </w:r>
    </w:p>
    <w:p w:rsidR="00D212D9" w:rsidRDefault="00D212D9" w:rsidP="00785AB1">
      <w:pPr>
        <w:rPr>
          <w:rFonts w:ascii="Arial" w:hAnsi="Arial" w:cs="Arial"/>
        </w:rPr>
      </w:pPr>
    </w:p>
    <w:p w:rsidR="00D212D9" w:rsidRPr="009D56D0" w:rsidRDefault="00D212D9" w:rsidP="00785AB1">
      <w:pPr>
        <w:rPr>
          <w:rFonts w:ascii="Arial" w:hAnsi="Arial" w:cs="Arial"/>
        </w:rPr>
      </w:pPr>
    </w:p>
    <w:p w:rsidR="00D212D9" w:rsidRPr="009D56D0" w:rsidRDefault="00D212D9" w:rsidP="00785AB1">
      <w:pPr>
        <w:rPr>
          <w:rFonts w:ascii="Arial" w:hAnsi="Arial" w:cs="Arial"/>
        </w:rPr>
      </w:pPr>
    </w:p>
    <w:p w:rsidR="00D212D9" w:rsidRDefault="00D212D9">
      <w:pPr>
        <w:rPr>
          <w:rFonts w:ascii="Arial" w:hAnsi="Arial" w:cs="Arial"/>
          <w:b/>
          <w:bCs/>
          <w:i/>
          <w:iCs/>
        </w:rPr>
      </w:pPr>
      <w:r w:rsidRPr="009D56D0">
        <w:rPr>
          <w:rFonts w:ascii="Arial" w:hAnsi="Arial" w:cs="Arial"/>
        </w:rPr>
        <w:tab/>
      </w:r>
      <w:r w:rsidRPr="009D56D0">
        <w:rPr>
          <w:rFonts w:ascii="Arial" w:hAnsi="Arial" w:cs="Arial"/>
        </w:rPr>
        <w:tab/>
      </w:r>
      <w:r>
        <w:rPr>
          <w:rFonts w:ascii="Arial" w:hAnsi="Arial" w:cs="Arial"/>
          <w:b/>
          <w:bCs/>
          <w:i/>
          <w:iCs/>
        </w:rPr>
        <w:t>Karcagi Sándorné</w:t>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r>
      <w:r w:rsidRPr="009D56D0">
        <w:rPr>
          <w:rFonts w:ascii="Arial" w:hAnsi="Arial" w:cs="Arial"/>
          <w:b/>
          <w:bCs/>
          <w:i/>
          <w:iCs/>
        </w:rPr>
        <w:tab/>
      </w:r>
      <w:r>
        <w:rPr>
          <w:rFonts w:ascii="Arial" w:hAnsi="Arial" w:cs="Arial"/>
          <w:b/>
          <w:bCs/>
          <w:i/>
          <w:iCs/>
        </w:rPr>
        <w:t>Nagy József</w:t>
      </w:r>
    </w:p>
    <w:p w:rsidR="00D212D9" w:rsidRDefault="00D212D9">
      <w:pPr>
        <w:rPr>
          <w:rFonts w:ascii="Arial" w:hAnsi="Arial" w:cs="Arial"/>
          <w:b/>
          <w:bCs/>
          <w:i/>
          <w:iCs/>
        </w:rPr>
      </w:pPr>
    </w:p>
    <w:p w:rsidR="00D212D9" w:rsidRDefault="00D212D9">
      <w:pPr>
        <w:rPr>
          <w:rFonts w:ascii="Arial" w:hAnsi="Arial" w:cs="Arial"/>
          <w:b/>
          <w:bCs/>
          <w:i/>
          <w:iCs/>
        </w:rPr>
      </w:pPr>
    </w:p>
    <w:p w:rsidR="00D212D9" w:rsidRDefault="00D212D9" w:rsidP="00C16453">
      <w:pPr>
        <w:numPr>
          <w:ilvl w:val="0"/>
          <w:numId w:val="7"/>
        </w:numPr>
        <w:jc w:val="center"/>
        <w:rPr>
          <w:rFonts w:ascii="Arial" w:hAnsi="Arial" w:cs="Arial"/>
          <w:i/>
          <w:iCs/>
        </w:rPr>
      </w:pPr>
      <w:r w:rsidRPr="00C16453">
        <w:rPr>
          <w:rFonts w:ascii="Arial" w:hAnsi="Arial" w:cs="Arial"/>
          <w:i/>
          <w:iCs/>
        </w:rPr>
        <w:t>sz. Melléklet</w:t>
      </w:r>
    </w:p>
    <w:p w:rsidR="00D212D9" w:rsidRPr="00C16453" w:rsidRDefault="00D212D9" w:rsidP="00C16453">
      <w:pPr>
        <w:ind w:left="3540"/>
        <w:jc w:val="center"/>
        <w:rPr>
          <w:rFonts w:ascii="Arial" w:hAnsi="Arial" w:cs="Arial"/>
          <w:i/>
          <w:iCs/>
        </w:rPr>
      </w:pPr>
    </w:p>
    <w:p w:rsidR="00D212D9" w:rsidRDefault="00D212D9" w:rsidP="00C16453">
      <w:pPr>
        <w:jc w:val="center"/>
        <w:rPr>
          <w:rFonts w:ascii="Arial" w:hAnsi="Arial" w:cs="Arial"/>
          <w:b/>
          <w:bCs/>
        </w:rPr>
      </w:pPr>
    </w:p>
    <w:p w:rsidR="00D212D9" w:rsidRDefault="00D212D9" w:rsidP="00C16453">
      <w:pPr>
        <w:jc w:val="center"/>
        <w:rPr>
          <w:rFonts w:ascii="Arial" w:hAnsi="Arial" w:cs="Arial"/>
          <w:b/>
          <w:bCs/>
        </w:rPr>
      </w:pPr>
      <w:r>
        <w:rPr>
          <w:rFonts w:ascii="Arial" w:hAnsi="Arial" w:cs="Arial"/>
          <w:b/>
          <w:bCs/>
        </w:rPr>
        <w:t>ELŐTERJESZTÉS</w:t>
      </w:r>
    </w:p>
    <w:p w:rsidR="00D212D9" w:rsidRDefault="00D212D9" w:rsidP="00C16453">
      <w:pPr>
        <w:jc w:val="center"/>
        <w:rPr>
          <w:rFonts w:ascii="Arial" w:hAnsi="Arial" w:cs="Arial"/>
          <w:b/>
          <w:bCs/>
        </w:rPr>
      </w:pPr>
      <w:r>
        <w:rPr>
          <w:rFonts w:ascii="Arial" w:hAnsi="Arial" w:cs="Arial"/>
          <w:b/>
          <w:bCs/>
        </w:rPr>
        <w:t>a 2016. december 8-ai közmeghallgatásra</w:t>
      </w:r>
    </w:p>
    <w:p w:rsidR="00D212D9" w:rsidRDefault="00D212D9" w:rsidP="00C16453">
      <w:pPr>
        <w:jc w:val="center"/>
        <w:rPr>
          <w:rFonts w:ascii="Arial" w:hAnsi="Arial" w:cs="Arial"/>
          <w:b/>
          <w:bCs/>
        </w:rPr>
      </w:pPr>
    </w:p>
    <w:p w:rsidR="00D212D9" w:rsidRPr="005A016D" w:rsidRDefault="00D212D9" w:rsidP="00C16453">
      <w:pPr>
        <w:rPr>
          <w:rFonts w:ascii="Arial" w:hAnsi="Arial" w:cs="Arial"/>
        </w:rPr>
      </w:pPr>
      <w:r>
        <w:rPr>
          <w:rFonts w:ascii="Arial" w:hAnsi="Arial" w:cs="Arial"/>
          <w:b/>
          <w:bCs/>
        </w:rPr>
        <w:t xml:space="preserve">Tárgy: </w:t>
      </w:r>
      <w:r w:rsidRPr="005A016D">
        <w:rPr>
          <w:rFonts w:ascii="Arial" w:hAnsi="Arial" w:cs="Arial"/>
        </w:rPr>
        <w:t>Beszámoló az Önkormányzat 2015. évi munkájáról</w:t>
      </w:r>
    </w:p>
    <w:p w:rsidR="00D212D9" w:rsidRPr="00F7314E" w:rsidRDefault="00D212D9" w:rsidP="00C16453">
      <w:pPr>
        <w:jc w:val="center"/>
        <w:rPr>
          <w:rFonts w:ascii="Arial" w:hAnsi="Arial" w:cs="Arial"/>
          <w:b/>
          <w:bCs/>
        </w:rPr>
      </w:pPr>
    </w:p>
    <w:p w:rsidR="00D212D9" w:rsidRDefault="00D212D9" w:rsidP="00C16453">
      <w:pPr>
        <w:jc w:val="both"/>
        <w:rPr>
          <w:rFonts w:ascii="Arial" w:hAnsi="Arial" w:cs="Arial"/>
        </w:rPr>
      </w:pPr>
      <w:r w:rsidRPr="00F7314E">
        <w:rPr>
          <w:rFonts w:ascii="Arial" w:hAnsi="Arial" w:cs="Arial"/>
        </w:rPr>
        <w:t>A 2014 október 12-i választásokat követően 21-én megtörtént a polgármesteri munkakör átadás-átvétele a Kormánymegbízottak jelenlétében.</w:t>
      </w:r>
    </w:p>
    <w:p w:rsidR="00D212D9" w:rsidRPr="00F7314E" w:rsidRDefault="00D212D9" w:rsidP="00C16453">
      <w:pPr>
        <w:jc w:val="both"/>
        <w:rPr>
          <w:rFonts w:ascii="Arial" w:hAnsi="Arial" w:cs="Arial"/>
        </w:rPr>
      </w:pPr>
    </w:p>
    <w:p w:rsidR="00D212D9" w:rsidRDefault="00D212D9" w:rsidP="00C16453">
      <w:pPr>
        <w:jc w:val="both"/>
        <w:rPr>
          <w:rFonts w:ascii="Arial" w:hAnsi="Arial" w:cs="Arial"/>
        </w:rPr>
      </w:pPr>
      <w:r w:rsidRPr="00F7314E">
        <w:rPr>
          <w:rFonts w:ascii="Arial" w:hAnsi="Arial" w:cs="Arial"/>
        </w:rPr>
        <w:t>Az új Önkormányzat alakuló ülése 2014</w:t>
      </w:r>
      <w:r>
        <w:rPr>
          <w:rFonts w:ascii="Arial" w:hAnsi="Arial" w:cs="Arial"/>
        </w:rPr>
        <w:t>.</w:t>
      </w:r>
      <w:r w:rsidRPr="00F7314E">
        <w:rPr>
          <w:rFonts w:ascii="Arial" w:hAnsi="Arial" w:cs="Arial"/>
        </w:rPr>
        <w:t xml:space="preserve"> október 27-én volt. Ezt követően kezdődött meg az érdemi munka.</w:t>
      </w:r>
    </w:p>
    <w:p w:rsidR="00D212D9" w:rsidRPr="00F7314E" w:rsidRDefault="00D212D9" w:rsidP="00C16453">
      <w:pPr>
        <w:jc w:val="both"/>
        <w:rPr>
          <w:rFonts w:ascii="Arial" w:hAnsi="Arial" w:cs="Arial"/>
        </w:rPr>
      </w:pPr>
    </w:p>
    <w:p w:rsidR="00D212D9" w:rsidRPr="00F7314E" w:rsidRDefault="00D212D9" w:rsidP="00C16453">
      <w:pPr>
        <w:jc w:val="both"/>
        <w:rPr>
          <w:rFonts w:ascii="Arial" w:hAnsi="Arial" w:cs="Arial"/>
        </w:rPr>
      </w:pPr>
      <w:r w:rsidRPr="00F7314E">
        <w:rPr>
          <w:rFonts w:ascii="Arial" w:hAnsi="Arial" w:cs="Arial"/>
        </w:rPr>
        <w:t>Cserépfalu lakosságának száma 2015.01.01 adatok alapján 1011 Fő.</w:t>
      </w:r>
    </w:p>
    <w:p w:rsidR="00D212D9" w:rsidRDefault="00D212D9" w:rsidP="00C16453">
      <w:pPr>
        <w:jc w:val="both"/>
        <w:rPr>
          <w:rFonts w:ascii="Arial" w:hAnsi="Arial" w:cs="Arial"/>
        </w:rPr>
      </w:pPr>
      <w:r w:rsidRPr="00F7314E">
        <w:rPr>
          <w:rFonts w:ascii="Arial" w:hAnsi="Arial" w:cs="Arial"/>
        </w:rPr>
        <w:t>Ebben az évben a mai napig 4 gyermek születet, és sajnos 22-en hunytak el a településen, emellett 4 pár mondta ki a boldogító igent.</w:t>
      </w:r>
    </w:p>
    <w:p w:rsidR="00D212D9" w:rsidRPr="00F7314E" w:rsidRDefault="00D212D9" w:rsidP="00C16453">
      <w:pPr>
        <w:jc w:val="both"/>
        <w:rPr>
          <w:rFonts w:ascii="Arial" w:hAnsi="Arial" w:cs="Arial"/>
        </w:rPr>
      </w:pPr>
    </w:p>
    <w:p w:rsidR="00D212D9" w:rsidRDefault="00D212D9" w:rsidP="00C16453">
      <w:pPr>
        <w:jc w:val="both"/>
        <w:rPr>
          <w:rFonts w:ascii="Arial" w:hAnsi="Arial" w:cs="Arial"/>
        </w:rPr>
      </w:pPr>
      <w:r w:rsidRPr="00F7314E">
        <w:rPr>
          <w:rFonts w:ascii="Arial" w:hAnsi="Arial" w:cs="Arial"/>
        </w:rPr>
        <w:t>Cserépfalu Községi Önkormányzatának Képviselő</w:t>
      </w:r>
      <w:r>
        <w:rPr>
          <w:rFonts w:ascii="Arial" w:hAnsi="Arial" w:cs="Arial"/>
        </w:rPr>
        <w:t>-t</w:t>
      </w:r>
      <w:r w:rsidRPr="00F7314E">
        <w:rPr>
          <w:rFonts w:ascii="Arial" w:hAnsi="Arial" w:cs="Arial"/>
        </w:rPr>
        <w:t>estülete 2014.10.27-2014.12.31 között 4-szer ülésezett, melyen 87 határozatot hozott és 4 rendeletet alkotott. 2015.01.01-től a mai napig 25 testületi ülést tartott, ebből 3 közös testületi ülés volt a két szomszéd településsel. Ebben az időszakban a határozatok száma 192 db, a rendeletek száma 14 db volt.</w:t>
      </w:r>
    </w:p>
    <w:p w:rsidR="00D212D9" w:rsidRPr="00F7314E" w:rsidRDefault="00D212D9" w:rsidP="00C16453">
      <w:pPr>
        <w:jc w:val="both"/>
        <w:rPr>
          <w:rFonts w:ascii="Arial" w:hAnsi="Arial" w:cs="Arial"/>
        </w:rPr>
      </w:pPr>
    </w:p>
    <w:p w:rsidR="00D212D9" w:rsidRDefault="00D212D9" w:rsidP="00C16453">
      <w:pPr>
        <w:jc w:val="both"/>
        <w:rPr>
          <w:rFonts w:ascii="Arial" w:hAnsi="Arial" w:cs="Arial"/>
        </w:rPr>
      </w:pPr>
      <w:r w:rsidRPr="00F7314E">
        <w:rPr>
          <w:rFonts w:ascii="Arial" w:hAnsi="Arial" w:cs="Arial"/>
        </w:rPr>
        <w:t>A Képviselő testület az Önkormányzat 2015 évi költségvetési főösszegét 159.707.000 Ft-tal fogadta el.</w:t>
      </w:r>
    </w:p>
    <w:p w:rsidR="00D212D9" w:rsidRPr="00F7314E" w:rsidRDefault="00D212D9" w:rsidP="00C16453">
      <w:pPr>
        <w:jc w:val="both"/>
        <w:rPr>
          <w:rFonts w:ascii="Arial" w:hAnsi="Arial" w:cs="Arial"/>
        </w:rPr>
      </w:pPr>
    </w:p>
    <w:p w:rsidR="00D212D9" w:rsidRPr="00F7314E" w:rsidRDefault="00D212D9" w:rsidP="00C16453">
      <w:pPr>
        <w:pStyle w:val="ListParagraph"/>
        <w:numPr>
          <w:ilvl w:val="0"/>
          <w:numId w:val="4"/>
        </w:numPr>
        <w:jc w:val="both"/>
        <w:rPr>
          <w:rFonts w:ascii="Arial" w:hAnsi="Arial" w:cs="Arial"/>
        </w:rPr>
      </w:pPr>
      <w:r w:rsidRPr="00F7314E">
        <w:rPr>
          <w:rFonts w:ascii="Arial" w:hAnsi="Arial" w:cs="Arial"/>
        </w:rPr>
        <w:t>Kommunális adó bevétel:3.500.000 Ft</w:t>
      </w:r>
    </w:p>
    <w:p w:rsidR="00D212D9" w:rsidRPr="00F7314E" w:rsidRDefault="00D212D9" w:rsidP="00C16453">
      <w:pPr>
        <w:pStyle w:val="ListParagraph"/>
        <w:numPr>
          <w:ilvl w:val="0"/>
          <w:numId w:val="4"/>
        </w:numPr>
        <w:jc w:val="both"/>
        <w:rPr>
          <w:rFonts w:ascii="Arial" w:hAnsi="Arial" w:cs="Arial"/>
        </w:rPr>
      </w:pPr>
      <w:r w:rsidRPr="00F7314E">
        <w:rPr>
          <w:rFonts w:ascii="Arial" w:hAnsi="Arial" w:cs="Arial"/>
        </w:rPr>
        <w:t>Iparűzési adó bevétel:9.000.000 Ft</w:t>
      </w:r>
    </w:p>
    <w:p w:rsidR="00D212D9" w:rsidRPr="00F7314E" w:rsidRDefault="00D212D9" w:rsidP="00C16453">
      <w:pPr>
        <w:pStyle w:val="ListParagraph"/>
        <w:numPr>
          <w:ilvl w:val="0"/>
          <w:numId w:val="4"/>
        </w:numPr>
        <w:jc w:val="both"/>
        <w:rPr>
          <w:rFonts w:ascii="Arial" w:hAnsi="Arial" w:cs="Arial"/>
        </w:rPr>
      </w:pPr>
      <w:r w:rsidRPr="00F7314E">
        <w:rPr>
          <w:rFonts w:ascii="Arial" w:hAnsi="Arial" w:cs="Arial"/>
        </w:rPr>
        <w:t>Idegenforgalmi adó bevétel:230.000 Ft</w:t>
      </w:r>
    </w:p>
    <w:p w:rsidR="00D212D9" w:rsidRDefault="00D212D9" w:rsidP="00C16453">
      <w:pPr>
        <w:pStyle w:val="ListParagraph"/>
        <w:numPr>
          <w:ilvl w:val="0"/>
          <w:numId w:val="4"/>
        </w:numPr>
        <w:jc w:val="both"/>
        <w:rPr>
          <w:rFonts w:ascii="Arial" w:hAnsi="Arial" w:cs="Arial"/>
        </w:rPr>
      </w:pPr>
      <w:r w:rsidRPr="00F7314E">
        <w:rPr>
          <w:rFonts w:ascii="Arial" w:hAnsi="Arial" w:cs="Arial"/>
        </w:rPr>
        <w:t>Gépjármű adó bevétel:2.800.000 Ft (40%)</w:t>
      </w:r>
    </w:p>
    <w:p w:rsidR="00D212D9" w:rsidRPr="00F7314E" w:rsidRDefault="00D212D9" w:rsidP="00C16453">
      <w:pPr>
        <w:pStyle w:val="ListParagraph"/>
        <w:ind w:left="360"/>
        <w:jc w:val="both"/>
        <w:rPr>
          <w:rFonts w:ascii="Arial" w:hAnsi="Arial" w:cs="Arial"/>
        </w:rPr>
      </w:pPr>
    </w:p>
    <w:p w:rsidR="00D212D9" w:rsidRDefault="00D212D9" w:rsidP="00C16453">
      <w:pPr>
        <w:jc w:val="both"/>
        <w:rPr>
          <w:rFonts w:ascii="Arial" w:hAnsi="Arial" w:cs="Arial"/>
        </w:rPr>
      </w:pPr>
      <w:r w:rsidRPr="00F7314E">
        <w:rPr>
          <w:rFonts w:ascii="Arial" w:hAnsi="Arial" w:cs="Arial"/>
        </w:rPr>
        <w:t>Ebben az évben kétszer nyújtottunk be pályázatot Rendkívüli Telep</w:t>
      </w:r>
      <w:r>
        <w:rPr>
          <w:rFonts w:ascii="Arial" w:hAnsi="Arial" w:cs="Arial"/>
        </w:rPr>
        <w:t>ülési Önkormányzati Támogatásra:</w:t>
      </w:r>
    </w:p>
    <w:p w:rsidR="00D212D9" w:rsidRPr="00F7314E" w:rsidRDefault="00D212D9" w:rsidP="00C16453">
      <w:pPr>
        <w:jc w:val="both"/>
        <w:rPr>
          <w:rFonts w:ascii="Arial" w:hAnsi="Arial" w:cs="Arial"/>
        </w:rPr>
      </w:pPr>
    </w:p>
    <w:p w:rsidR="00D212D9" w:rsidRPr="00F7314E" w:rsidRDefault="00D212D9" w:rsidP="00C16453">
      <w:pPr>
        <w:pStyle w:val="ListParagraph"/>
        <w:numPr>
          <w:ilvl w:val="0"/>
          <w:numId w:val="5"/>
        </w:numPr>
        <w:jc w:val="both"/>
        <w:rPr>
          <w:rFonts w:ascii="Arial" w:hAnsi="Arial" w:cs="Arial"/>
        </w:rPr>
      </w:pPr>
      <w:r w:rsidRPr="00F7314E">
        <w:rPr>
          <w:rFonts w:ascii="Arial" w:hAnsi="Arial" w:cs="Arial"/>
        </w:rPr>
        <w:t>pályázati forduló támogatási igénye 3.963.000 Ft volt</w:t>
      </w:r>
    </w:p>
    <w:p w:rsidR="00D212D9" w:rsidRPr="00F7314E" w:rsidRDefault="00D212D9" w:rsidP="00C16453">
      <w:pPr>
        <w:pStyle w:val="ListParagraph"/>
        <w:jc w:val="both"/>
        <w:rPr>
          <w:rFonts w:ascii="Arial" w:hAnsi="Arial" w:cs="Arial"/>
        </w:rPr>
      </w:pPr>
      <w:r w:rsidRPr="00F7314E">
        <w:rPr>
          <w:rFonts w:ascii="Arial" w:hAnsi="Arial" w:cs="Arial"/>
        </w:rPr>
        <w:t>megnyert támogatás 2.962.000 Ft</w:t>
      </w:r>
    </w:p>
    <w:p w:rsidR="00D212D9" w:rsidRPr="00F7314E" w:rsidRDefault="00D212D9" w:rsidP="00C16453">
      <w:pPr>
        <w:pStyle w:val="ListParagraph"/>
        <w:numPr>
          <w:ilvl w:val="0"/>
          <w:numId w:val="5"/>
        </w:numPr>
        <w:jc w:val="both"/>
        <w:rPr>
          <w:rFonts w:ascii="Arial" w:hAnsi="Arial" w:cs="Arial"/>
        </w:rPr>
      </w:pPr>
      <w:r w:rsidRPr="00F7314E">
        <w:rPr>
          <w:rFonts w:ascii="Arial" w:hAnsi="Arial" w:cs="Arial"/>
        </w:rPr>
        <w:t>pályázati forduló támogatási igénye 1.749.000 Ft</w:t>
      </w:r>
    </w:p>
    <w:p w:rsidR="00D212D9" w:rsidRDefault="00D212D9" w:rsidP="00C16453">
      <w:pPr>
        <w:pStyle w:val="ListParagraph"/>
        <w:jc w:val="both"/>
        <w:rPr>
          <w:rFonts w:ascii="Arial" w:hAnsi="Arial" w:cs="Arial"/>
        </w:rPr>
      </w:pPr>
      <w:r w:rsidRPr="00F7314E">
        <w:rPr>
          <w:rFonts w:ascii="Arial" w:hAnsi="Arial" w:cs="Arial"/>
        </w:rPr>
        <w:t>december közepén lesz eredménye</w:t>
      </w:r>
    </w:p>
    <w:p w:rsidR="00D212D9" w:rsidRPr="00F7314E" w:rsidRDefault="00D212D9" w:rsidP="00C16453">
      <w:pPr>
        <w:pStyle w:val="ListParagraph"/>
        <w:jc w:val="both"/>
        <w:rPr>
          <w:rFonts w:ascii="Arial" w:hAnsi="Arial" w:cs="Arial"/>
        </w:rPr>
      </w:pPr>
    </w:p>
    <w:p w:rsidR="00D212D9" w:rsidRPr="00F7314E" w:rsidRDefault="00D212D9" w:rsidP="00C16453">
      <w:pPr>
        <w:jc w:val="both"/>
        <w:rPr>
          <w:rFonts w:ascii="Arial" w:hAnsi="Arial" w:cs="Arial"/>
          <w:b/>
          <w:bCs/>
          <w:u w:val="single"/>
        </w:rPr>
      </w:pPr>
      <w:r w:rsidRPr="00F7314E">
        <w:rPr>
          <w:rFonts w:ascii="Arial" w:hAnsi="Arial" w:cs="Arial"/>
          <w:b/>
          <w:bCs/>
          <w:u w:val="single"/>
        </w:rPr>
        <w:t>Fejlesztések, Beruházások, Pályázatok</w:t>
      </w:r>
    </w:p>
    <w:p w:rsidR="00D212D9" w:rsidRPr="00F7314E" w:rsidRDefault="00D212D9" w:rsidP="00C16453">
      <w:pPr>
        <w:jc w:val="both"/>
        <w:rPr>
          <w:rFonts w:ascii="Arial" w:hAnsi="Arial" w:cs="Arial"/>
        </w:rPr>
      </w:pPr>
      <w:r w:rsidRPr="00F7314E">
        <w:rPr>
          <w:rFonts w:ascii="Arial" w:hAnsi="Arial" w:cs="Arial"/>
        </w:rPr>
        <w:t>-főtér parkosítása</w:t>
      </w:r>
    </w:p>
    <w:p w:rsidR="00D212D9" w:rsidRPr="00F7314E" w:rsidRDefault="00D212D9" w:rsidP="00C16453">
      <w:pPr>
        <w:jc w:val="both"/>
        <w:rPr>
          <w:rFonts w:ascii="Arial" w:hAnsi="Arial" w:cs="Arial"/>
        </w:rPr>
      </w:pPr>
      <w:r w:rsidRPr="00F7314E">
        <w:rPr>
          <w:rFonts w:ascii="Arial" w:hAnsi="Arial" w:cs="Arial"/>
        </w:rPr>
        <w:t>-Közös Önkormányzati Hivatal belső felújítása</w:t>
      </w:r>
    </w:p>
    <w:p w:rsidR="00D212D9" w:rsidRPr="00F7314E" w:rsidRDefault="00D212D9" w:rsidP="00C16453">
      <w:pPr>
        <w:jc w:val="both"/>
        <w:rPr>
          <w:rFonts w:ascii="Arial" w:hAnsi="Arial" w:cs="Arial"/>
        </w:rPr>
      </w:pPr>
      <w:r w:rsidRPr="00F7314E">
        <w:rPr>
          <w:rFonts w:ascii="Arial" w:hAnsi="Arial" w:cs="Arial"/>
        </w:rPr>
        <w:t>-Posta épületének felújítása</w:t>
      </w:r>
    </w:p>
    <w:p w:rsidR="00D212D9" w:rsidRPr="00F7314E" w:rsidRDefault="00D212D9" w:rsidP="00C16453">
      <w:pPr>
        <w:jc w:val="both"/>
        <w:rPr>
          <w:rFonts w:ascii="Arial" w:hAnsi="Arial" w:cs="Arial"/>
        </w:rPr>
      </w:pPr>
      <w:r w:rsidRPr="00F7314E">
        <w:rPr>
          <w:rFonts w:ascii="Arial" w:hAnsi="Arial" w:cs="Arial"/>
        </w:rPr>
        <w:t>-Gazdaház felújítása, Malvinka Hagyományőrző Emlékszoba kialakítása</w:t>
      </w:r>
    </w:p>
    <w:p w:rsidR="00D212D9" w:rsidRPr="00F7314E" w:rsidRDefault="00D212D9" w:rsidP="00C16453">
      <w:pPr>
        <w:jc w:val="both"/>
        <w:rPr>
          <w:rFonts w:ascii="Arial" w:hAnsi="Arial" w:cs="Arial"/>
        </w:rPr>
      </w:pPr>
      <w:r w:rsidRPr="00F7314E">
        <w:rPr>
          <w:rFonts w:ascii="Arial" w:hAnsi="Arial" w:cs="Arial"/>
        </w:rPr>
        <w:t>-Erdei Iskola felújítása</w:t>
      </w:r>
    </w:p>
    <w:p w:rsidR="00D212D9" w:rsidRPr="00F7314E" w:rsidRDefault="00D212D9" w:rsidP="00C16453">
      <w:pPr>
        <w:jc w:val="both"/>
        <w:rPr>
          <w:rFonts w:ascii="Arial" w:hAnsi="Arial" w:cs="Arial"/>
        </w:rPr>
      </w:pPr>
      <w:r w:rsidRPr="00F7314E">
        <w:rPr>
          <w:rFonts w:ascii="Arial" w:hAnsi="Arial" w:cs="Arial"/>
        </w:rPr>
        <w:t>-Sportpálya, sportöltöző rendbetétele</w:t>
      </w:r>
    </w:p>
    <w:p w:rsidR="00D212D9" w:rsidRPr="00F7314E" w:rsidRDefault="00D212D9" w:rsidP="00C16453">
      <w:pPr>
        <w:jc w:val="both"/>
        <w:rPr>
          <w:rFonts w:ascii="Arial" w:hAnsi="Arial" w:cs="Arial"/>
        </w:rPr>
      </w:pPr>
      <w:r w:rsidRPr="00F7314E">
        <w:rPr>
          <w:rFonts w:ascii="Arial" w:hAnsi="Arial" w:cs="Arial"/>
        </w:rPr>
        <w:t>-Közösségi Ház előtti terület térkövezése, parkosítása, parkoló kialakítása</w:t>
      </w:r>
    </w:p>
    <w:p w:rsidR="00D212D9" w:rsidRPr="00F7314E" w:rsidRDefault="00D212D9" w:rsidP="00C16453">
      <w:pPr>
        <w:jc w:val="both"/>
        <w:rPr>
          <w:rFonts w:ascii="Arial" w:hAnsi="Arial" w:cs="Arial"/>
        </w:rPr>
      </w:pPr>
      <w:r w:rsidRPr="00F7314E">
        <w:rPr>
          <w:rFonts w:ascii="Arial" w:hAnsi="Arial" w:cs="Arial"/>
        </w:rPr>
        <w:t>-Kilátó körüli terület és a tanösvény rendbetétele</w:t>
      </w:r>
    </w:p>
    <w:p w:rsidR="00D212D9" w:rsidRDefault="00D212D9" w:rsidP="00C16453">
      <w:pPr>
        <w:jc w:val="both"/>
        <w:rPr>
          <w:rFonts w:ascii="Arial" w:hAnsi="Arial" w:cs="Arial"/>
          <w:b/>
          <w:bCs/>
          <w:u w:val="single"/>
        </w:rPr>
      </w:pPr>
    </w:p>
    <w:p w:rsidR="00D212D9" w:rsidRPr="00F7314E" w:rsidRDefault="00D212D9" w:rsidP="00C16453">
      <w:pPr>
        <w:jc w:val="both"/>
        <w:rPr>
          <w:rFonts w:ascii="Arial" w:hAnsi="Arial" w:cs="Arial"/>
          <w:b/>
          <w:bCs/>
          <w:u w:val="single"/>
        </w:rPr>
      </w:pPr>
      <w:r w:rsidRPr="00F7314E">
        <w:rPr>
          <w:rFonts w:ascii="Arial" w:hAnsi="Arial" w:cs="Arial"/>
          <w:b/>
          <w:bCs/>
          <w:u w:val="single"/>
        </w:rPr>
        <w:t>Pályázatok:</w:t>
      </w:r>
    </w:p>
    <w:p w:rsidR="00D212D9" w:rsidRPr="00F7314E" w:rsidRDefault="00D212D9" w:rsidP="00C16453">
      <w:pPr>
        <w:pStyle w:val="ListParagraph"/>
        <w:numPr>
          <w:ilvl w:val="0"/>
          <w:numId w:val="6"/>
        </w:numPr>
        <w:jc w:val="both"/>
        <w:rPr>
          <w:rFonts w:ascii="Arial" w:hAnsi="Arial" w:cs="Arial"/>
        </w:rPr>
      </w:pPr>
      <w:r w:rsidRPr="00F7314E">
        <w:rPr>
          <w:rFonts w:ascii="Arial" w:hAnsi="Arial" w:cs="Arial"/>
          <w:b/>
          <w:bCs/>
        </w:rPr>
        <w:t>Közösségi Ház</w:t>
      </w:r>
      <w:r w:rsidRPr="00F7314E">
        <w:rPr>
          <w:rFonts w:ascii="Arial" w:hAnsi="Arial" w:cs="Arial"/>
        </w:rPr>
        <w:t xml:space="preserve"> felújítása 82.856 e Ft volt 95%-os támogatottsággal</w:t>
      </w:r>
    </w:p>
    <w:p w:rsidR="00D212D9" w:rsidRPr="00F7314E" w:rsidRDefault="00D212D9" w:rsidP="00C16453">
      <w:pPr>
        <w:pStyle w:val="ListParagraph"/>
        <w:jc w:val="both"/>
        <w:rPr>
          <w:rFonts w:ascii="Arial" w:hAnsi="Arial" w:cs="Arial"/>
        </w:rPr>
      </w:pPr>
      <w:r w:rsidRPr="00F7314E">
        <w:rPr>
          <w:rFonts w:ascii="Arial" w:hAnsi="Arial" w:cs="Arial"/>
        </w:rPr>
        <w:t>-út felújítás:26.144 e Ft</w:t>
      </w:r>
    </w:p>
    <w:p w:rsidR="00D212D9" w:rsidRDefault="00D212D9" w:rsidP="00C16453">
      <w:pPr>
        <w:pStyle w:val="ListParagraph"/>
        <w:jc w:val="both"/>
        <w:rPr>
          <w:rFonts w:ascii="Arial" w:hAnsi="Arial" w:cs="Arial"/>
        </w:rPr>
      </w:pPr>
      <w:r w:rsidRPr="00F7314E">
        <w:rPr>
          <w:rFonts w:ascii="Arial" w:hAnsi="Arial" w:cs="Arial"/>
        </w:rPr>
        <w:t>-Közösségi Ház:54.552 e Ft</w:t>
      </w:r>
    </w:p>
    <w:p w:rsidR="00D212D9" w:rsidRPr="00F7314E" w:rsidRDefault="00D212D9" w:rsidP="00C16453">
      <w:pPr>
        <w:pStyle w:val="ListParagraph"/>
        <w:jc w:val="both"/>
        <w:rPr>
          <w:rFonts w:ascii="Arial" w:hAnsi="Arial" w:cs="Arial"/>
        </w:rPr>
      </w:pPr>
    </w:p>
    <w:p w:rsidR="00D212D9" w:rsidRPr="00F7314E" w:rsidRDefault="00D212D9" w:rsidP="00C16453">
      <w:pPr>
        <w:jc w:val="both"/>
        <w:rPr>
          <w:rFonts w:ascii="Arial" w:hAnsi="Arial" w:cs="Arial"/>
        </w:rPr>
      </w:pPr>
      <w:r w:rsidRPr="00F7314E">
        <w:rPr>
          <w:rFonts w:ascii="Arial" w:hAnsi="Arial" w:cs="Arial"/>
        </w:rPr>
        <w:t>Bővült az épület alapterülete, korszerűsödött a fűtési és világítási rendszer, a nyílászárókat lecseréltük, megtörtént az akadálymentesítés, külső homlokzati szigetelést kapott az épület, illetve új tetőszerkezetet. Emellett a II. Rákóczi Ferenc Megyei és Városi Könyvtár segítségével a könyvtár berendezési tárgyai, könyvállománya és digitális eszköztára megújult.</w:t>
      </w:r>
    </w:p>
    <w:p w:rsidR="00D212D9" w:rsidRDefault="00D212D9" w:rsidP="00C16453">
      <w:pPr>
        <w:pStyle w:val="ListParagraph"/>
        <w:numPr>
          <w:ilvl w:val="0"/>
          <w:numId w:val="6"/>
        </w:numPr>
        <w:jc w:val="both"/>
        <w:rPr>
          <w:rFonts w:ascii="Arial" w:hAnsi="Arial" w:cs="Arial"/>
        </w:rPr>
      </w:pPr>
      <w:r w:rsidRPr="00235988">
        <w:rPr>
          <w:rFonts w:ascii="Arial" w:hAnsi="Arial" w:cs="Arial"/>
          <w:b/>
          <w:bCs/>
        </w:rPr>
        <w:t>Óvoda felújítás</w:t>
      </w:r>
      <w:r w:rsidRPr="00235988">
        <w:rPr>
          <w:rFonts w:ascii="Arial" w:hAnsi="Arial" w:cs="Arial"/>
        </w:rPr>
        <w:t xml:space="preserve"> összköltsége 21.650 e Ft volt</w:t>
      </w:r>
    </w:p>
    <w:p w:rsidR="00D212D9" w:rsidRPr="00235988" w:rsidRDefault="00D212D9" w:rsidP="00C16453">
      <w:pPr>
        <w:pStyle w:val="ListParagraph"/>
        <w:ind w:left="360"/>
        <w:jc w:val="both"/>
        <w:rPr>
          <w:rFonts w:ascii="Arial" w:hAnsi="Arial" w:cs="Arial"/>
        </w:rPr>
      </w:pPr>
      <w:r>
        <w:rPr>
          <w:rFonts w:ascii="Arial" w:hAnsi="Arial" w:cs="Arial"/>
          <w:b/>
          <w:bCs/>
        </w:rPr>
        <w:t xml:space="preserve">      </w:t>
      </w:r>
      <w:r w:rsidRPr="00235988">
        <w:rPr>
          <w:rFonts w:ascii="Arial" w:hAnsi="Arial" w:cs="Arial"/>
        </w:rPr>
        <w:t>A Belügyminisztériumtól nyert támogatás mértéke pedig 80%-os.</w:t>
      </w:r>
    </w:p>
    <w:p w:rsidR="00D212D9" w:rsidRDefault="00D212D9" w:rsidP="00C16453">
      <w:pPr>
        <w:pStyle w:val="ListParagraph"/>
        <w:jc w:val="both"/>
        <w:rPr>
          <w:rFonts w:ascii="Arial" w:hAnsi="Arial" w:cs="Arial"/>
        </w:rPr>
      </w:pPr>
      <w:r>
        <w:rPr>
          <w:rFonts w:ascii="Arial" w:hAnsi="Arial" w:cs="Arial"/>
        </w:rPr>
        <w:t xml:space="preserve">-  </w:t>
      </w:r>
      <w:r w:rsidRPr="00F7314E">
        <w:rPr>
          <w:rFonts w:ascii="Arial" w:hAnsi="Arial" w:cs="Arial"/>
        </w:rPr>
        <w:t>Tetőcsere, külső homlokzati szigetekés, külső nyílászáró csere, fűtés korszerűsítés,</w:t>
      </w:r>
    </w:p>
    <w:p w:rsidR="00D212D9" w:rsidRDefault="00D212D9" w:rsidP="00C16453">
      <w:pPr>
        <w:pStyle w:val="ListParagraph"/>
        <w:jc w:val="both"/>
        <w:rPr>
          <w:rFonts w:ascii="Arial" w:hAnsi="Arial" w:cs="Arial"/>
        </w:rPr>
      </w:pPr>
      <w:r>
        <w:rPr>
          <w:rFonts w:ascii="Arial" w:hAnsi="Arial" w:cs="Arial"/>
        </w:rPr>
        <w:t xml:space="preserve">   </w:t>
      </w:r>
      <w:r w:rsidRPr="00F7314E">
        <w:rPr>
          <w:rFonts w:ascii="Arial" w:hAnsi="Arial" w:cs="Arial"/>
        </w:rPr>
        <w:t>meleg víz ellátáshoz napkollektor felszerelése.</w:t>
      </w:r>
    </w:p>
    <w:p w:rsidR="00D212D9" w:rsidRPr="00F7314E" w:rsidRDefault="00D212D9" w:rsidP="00C16453">
      <w:pPr>
        <w:pStyle w:val="ListParagraph"/>
        <w:jc w:val="both"/>
        <w:rPr>
          <w:rFonts w:ascii="Arial" w:hAnsi="Arial" w:cs="Arial"/>
        </w:rPr>
      </w:pPr>
    </w:p>
    <w:p w:rsidR="00D212D9" w:rsidRPr="00235988" w:rsidRDefault="00D212D9" w:rsidP="00C16453">
      <w:pPr>
        <w:pStyle w:val="ListParagraph"/>
        <w:numPr>
          <w:ilvl w:val="0"/>
          <w:numId w:val="6"/>
        </w:numPr>
        <w:jc w:val="both"/>
        <w:rPr>
          <w:rFonts w:ascii="Arial" w:hAnsi="Arial" w:cs="Arial"/>
        </w:rPr>
      </w:pPr>
      <w:r w:rsidRPr="00235988">
        <w:rPr>
          <w:rFonts w:ascii="Arial" w:hAnsi="Arial" w:cs="Arial"/>
          <w:b/>
          <w:bCs/>
        </w:rPr>
        <w:t>Önkormányzati főzőkonyha</w:t>
      </w:r>
      <w:r w:rsidRPr="00235988">
        <w:rPr>
          <w:rFonts w:ascii="Arial" w:hAnsi="Arial" w:cs="Arial"/>
        </w:rPr>
        <w:t xml:space="preserve"> felújítása </w:t>
      </w:r>
    </w:p>
    <w:p w:rsidR="00D212D9" w:rsidRPr="00235988" w:rsidRDefault="00D212D9" w:rsidP="00C16453">
      <w:pPr>
        <w:pStyle w:val="ListParagraph"/>
        <w:jc w:val="both"/>
        <w:rPr>
          <w:rFonts w:ascii="Arial" w:hAnsi="Arial" w:cs="Arial"/>
        </w:rPr>
      </w:pPr>
      <w:r w:rsidRPr="00235988">
        <w:rPr>
          <w:rFonts w:ascii="Arial" w:hAnsi="Arial" w:cs="Arial"/>
        </w:rPr>
        <w:t>Nemzetgazdasági Minisztérium által kiírt pályázaton 9.140 eFt támogatást nyertünk,  5% önerő vállalással. Eszközbeszerzésre 3.000 eFt-ot költhettünk.</w:t>
      </w:r>
    </w:p>
    <w:p w:rsidR="00D212D9" w:rsidRPr="00F7314E" w:rsidRDefault="00D212D9" w:rsidP="00C16453">
      <w:pPr>
        <w:ind w:left="720"/>
        <w:jc w:val="both"/>
        <w:rPr>
          <w:rFonts w:ascii="Arial" w:hAnsi="Arial" w:cs="Arial"/>
        </w:rPr>
      </w:pPr>
      <w:r w:rsidRPr="00F7314E">
        <w:rPr>
          <w:rFonts w:ascii="Arial" w:hAnsi="Arial" w:cs="Arial"/>
        </w:rPr>
        <w:t>A beruházás tartalmazta a külső nyílászárók cseréjét, az elszívó berendezés kialakítását, fűtés, világítás korszerűsítését, az épület külső és belső falfelületeinek javítását.</w:t>
      </w:r>
    </w:p>
    <w:p w:rsidR="00D212D9" w:rsidRPr="00F7314E" w:rsidRDefault="00D212D9" w:rsidP="00C16453">
      <w:pPr>
        <w:ind w:left="720"/>
        <w:jc w:val="both"/>
        <w:rPr>
          <w:rFonts w:ascii="Arial" w:hAnsi="Arial" w:cs="Arial"/>
        </w:rPr>
      </w:pPr>
      <w:r w:rsidRPr="00F7314E">
        <w:rPr>
          <w:rFonts w:ascii="Arial" w:hAnsi="Arial" w:cs="Arial"/>
        </w:rPr>
        <w:t>Az Önkormányzati konyha 1 fő szakáccsal és 4 fő konyhai kisegítővel november 1-én megkezdte működését. A szakácsnő 8 órás munkaviszonyban a munkatörvénykönyv szerint van alkalmazva, a 4 konyhalány pedig közfoglalkoztatottként dolgozik. Sikerült megnyernünk a bükkzsérci közétkeztetési pályázatot, emiatt naponta 170-190 adag étel készül a konyhában, eddigi tapasztalatok alapján mindenki megelégedésére.</w:t>
      </w:r>
    </w:p>
    <w:p w:rsidR="00D212D9" w:rsidRPr="00F7314E" w:rsidRDefault="00D212D9" w:rsidP="00C16453">
      <w:pPr>
        <w:pStyle w:val="ListParagraph"/>
        <w:numPr>
          <w:ilvl w:val="0"/>
          <w:numId w:val="6"/>
        </w:numPr>
        <w:jc w:val="both"/>
        <w:rPr>
          <w:rFonts w:ascii="Arial" w:hAnsi="Arial" w:cs="Arial"/>
        </w:rPr>
      </w:pPr>
      <w:r w:rsidRPr="00F7314E">
        <w:rPr>
          <w:rFonts w:ascii="Arial" w:hAnsi="Arial" w:cs="Arial"/>
        </w:rPr>
        <w:t xml:space="preserve">Sikerült elérnünk, hogy a </w:t>
      </w:r>
      <w:r w:rsidRPr="00F7314E">
        <w:rPr>
          <w:rFonts w:ascii="Arial" w:hAnsi="Arial" w:cs="Arial"/>
          <w:b/>
          <w:bCs/>
        </w:rPr>
        <w:t>2511-es számú közút</w:t>
      </w:r>
      <w:r>
        <w:rPr>
          <w:rFonts w:ascii="Arial" w:hAnsi="Arial" w:cs="Arial"/>
          <w:b/>
          <w:bCs/>
        </w:rPr>
        <w:t xml:space="preserve"> </w:t>
      </w:r>
      <w:r w:rsidRPr="00F7314E">
        <w:rPr>
          <w:rFonts w:ascii="Arial" w:hAnsi="Arial" w:cs="Arial"/>
        </w:rPr>
        <w:t>Cserépfalu belterületén új aszfaltréteget kapjon.</w:t>
      </w:r>
    </w:p>
    <w:p w:rsidR="00D212D9" w:rsidRPr="00F7314E" w:rsidRDefault="00D212D9" w:rsidP="00C16453">
      <w:pPr>
        <w:pStyle w:val="ListParagraph"/>
        <w:numPr>
          <w:ilvl w:val="0"/>
          <w:numId w:val="6"/>
        </w:numPr>
        <w:jc w:val="both"/>
        <w:rPr>
          <w:rFonts w:ascii="Arial" w:hAnsi="Arial" w:cs="Arial"/>
        </w:rPr>
      </w:pPr>
      <w:r w:rsidRPr="00F7314E">
        <w:rPr>
          <w:rFonts w:ascii="Arial" w:hAnsi="Arial" w:cs="Arial"/>
        </w:rPr>
        <w:t xml:space="preserve">A Mezőgazdasági és Vidékfejlesztési Hivatal 2015.04.17-én pályázatot írt ki kistérségi közlekedési szolgáltatás fejlesztésére, </w:t>
      </w:r>
      <w:r w:rsidRPr="00F7314E">
        <w:rPr>
          <w:rFonts w:ascii="Arial" w:hAnsi="Arial" w:cs="Arial"/>
          <w:b/>
          <w:bCs/>
        </w:rPr>
        <w:t>gépjármű beszerzésre</w:t>
      </w:r>
      <w:r w:rsidRPr="00F7314E">
        <w:rPr>
          <w:rFonts w:ascii="Arial" w:hAnsi="Arial" w:cs="Arial"/>
        </w:rPr>
        <w:t>. Ebben a pályázatban az Önkormányzat nem nyert, mivel egy településről legfeljebb 3 gépjármű beszerzés volt támogatható, és az Önkormányzat a 4. volt a pályázók között.</w:t>
      </w:r>
    </w:p>
    <w:p w:rsidR="00D212D9" w:rsidRDefault="00D212D9" w:rsidP="00C16453">
      <w:pPr>
        <w:ind w:left="720"/>
        <w:jc w:val="both"/>
        <w:rPr>
          <w:rFonts w:ascii="Arial" w:hAnsi="Arial" w:cs="Arial"/>
        </w:rPr>
      </w:pPr>
      <w:r w:rsidRPr="00F7314E">
        <w:rPr>
          <w:rFonts w:ascii="Arial" w:hAnsi="Arial" w:cs="Arial"/>
        </w:rPr>
        <w:t>Nyertes pályázó volt a Cserépfalui Református Egyházközösség, a Polgárőrség és az SBS Hang-Színpad Nonprofit Kft.</w:t>
      </w:r>
    </w:p>
    <w:p w:rsidR="00D212D9" w:rsidRPr="00F7314E" w:rsidRDefault="00D212D9" w:rsidP="00C16453">
      <w:pPr>
        <w:ind w:left="720"/>
        <w:jc w:val="both"/>
        <w:rPr>
          <w:rFonts w:ascii="Arial" w:hAnsi="Arial" w:cs="Arial"/>
        </w:rPr>
      </w:pPr>
    </w:p>
    <w:p w:rsidR="00D212D9" w:rsidRDefault="00D212D9" w:rsidP="00C16453">
      <w:pPr>
        <w:jc w:val="both"/>
        <w:rPr>
          <w:rFonts w:ascii="Arial" w:hAnsi="Arial" w:cs="Arial"/>
        </w:rPr>
      </w:pPr>
      <w:r w:rsidRPr="00F7314E">
        <w:rPr>
          <w:rFonts w:ascii="Arial" w:hAnsi="Arial" w:cs="Arial"/>
        </w:rPr>
        <w:t>Úgy gondolom, hogy ezek a fejlesztések, beruházások mind hozzájárulnak ahhoz, hogy a településen élő és idelátogató emberek komfortérzete javuljon.</w:t>
      </w:r>
    </w:p>
    <w:p w:rsidR="00D212D9" w:rsidRPr="00F7314E" w:rsidRDefault="00D212D9" w:rsidP="00C16453">
      <w:pPr>
        <w:jc w:val="both"/>
        <w:rPr>
          <w:rFonts w:ascii="Arial" w:hAnsi="Arial" w:cs="Arial"/>
        </w:rPr>
      </w:pPr>
    </w:p>
    <w:p w:rsidR="00D212D9" w:rsidRPr="00F7314E" w:rsidRDefault="00D212D9" w:rsidP="00C16453">
      <w:pPr>
        <w:jc w:val="both"/>
        <w:rPr>
          <w:rFonts w:ascii="Arial" w:hAnsi="Arial" w:cs="Arial"/>
          <w:b/>
          <w:bCs/>
          <w:u w:val="single"/>
        </w:rPr>
      </w:pPr>
      <w:r w:rsidRPr="00F7314E">
        <w:rPr>
          <w:rFonts w:ascii="Arial" w:hAnsi="Arial" w:cs="Arial"/>
          <w:b/>
          <w:bCs/>
          <w:u w:val="single"/>
        </w:rPr>
        <w:t>Munkaügyi helyzet:</w:t>
      </w:r>
    </w:p>
    <w:p w:rsidR="00D212D9" w:rsidRDefault="00D212D9" w:rsidP="00C16453">
      <w:pPr>
        <w:jc w:val="both"/>
        <w:rPr>
          <w:rFonts w:ascii="Arial" w:hAnsi="Arial" w:cs="Arial"/>
        </w:rPr>
      </w:pPr>
      <w:r w:rsidRPr="00F7314E">
        <w:rPr>
          <w:rFonts w:ascii="Arial" w:hAnsi="Arial" w:cs="Arial"/>
        </w:rPr>
        <w:t>A településen élő aktív korú személyek száma 702 fő, ebből 36 fő regisztrált munkanélküli, ami 5,13%-os arány. Összehasonlítás képen a járásban 13%, BAZ megyében 13,9%, országos viszonylatban pedig 7,5% az arány.</w:t>
      </w:r>
    </w:p>
    <w:p w:rsidR="00D212D9" w:rsidRPr="00F7314E" w:rsidRDefault="00D212D9" w:rsidP="00C16453">
      <w:pPr>
        <w:jc w:val="both"/>
        <w:rPr>
          <w:rFonts w:ascii="Arial" w:hAnsi="Arial" w:cs="Arial"/>
        </w:rPr>
      </w:pPr>
    </w:p>
    <w:p w:rsidR="00D212D9" w:rsidRPr="00F7314E" w:rsidRDefault="00D212D9" w:rsidP="00C16453">
      <w:pPr>
        <w:jc w:val="both"/>
        <w:rPr>
          <w:rFonts w:ascii="Arial" w:hAnsi="Arial" w:cs="Arial"/>
        </w:rPr>
      </w:pPr>
      <w:r w:rsidRPr="00F7314E">
        <w:rPr>
          <w:rFonts w:ascii="Arial" w:hAnsi="Arial" w:cs="Arial"/>
        </w:rPr>
        <w:t>Közfoglalkozatásban havi szinten átlagosan 22-23 fő dolgozik. A Munkaügyi Központ által támogatott Start mintaprogram keretein belül tér és szegélyköveket gyártunk, a mai napig kb. 20000 db térkövet sikerült elkészíteni. A program másik fő eleme a Hivatal mögött felépített 300 m2 alapterületű fóliasátor. A fóliasátorban és a kert területén termesztettünk paradicsomot, paprikát, uborkát, borsót, babot, céklát, sárgarépát. A zöldségeket az Önkormányzati konyhában dolgozzuk fel, emellett a Cigány dűlőben létrehoztunk egy 50 fából álló gyümölcsöst. Melynek a gondozása ugyancsak a közfoglalkoztatottak feladata.</w:t>
      </w:r>
    </w:p>
    <w:p w:rsidR="00D212D9" w:rsidRPr="00F7314E" w:rsidRDefault="00D212D9" w:rsidP="00C16453">
      <w:pPr>
        <w:jc w:val="both"/>
        <w:rPr>
          <w:rFonts w:ascii="Arial" w:hAnsi="Arial" w:cs="Arial"/>
        </w:rPr>
      </w:pPr>
      <w:r w:rsidRPr="00F7314E">
        <w:rPr>
          <w:rFonts w:ascii="Arial" w:hAnsi="Arial" w:cs="Arial"/>
        </w:rPr>
        <w:t>A Gazdaház, az Erdei Iskola és az Iker vendégház felújítását is a közfoglalkoztatottak végezték. A futball pálya, a település zöld területeinek folyamatos gondozása, karbantartása is az Ő feladatuk.</w:t>
      </w:r>
    </w:p>
    <w:p w:rsidR="00D212D9" w:rsidRPr="00F7314E" w:rsidRDefault="00D212D9" w:rsidP="00C16453">
      <w:pPr>
        <w:jc w:val="both"/>
        <w:rPr>
          <w:rFonts w:ascii="Arial" w:hAnsi="Arial" w:cs="Arial"/>
        </w:rPr>
      </w:pPr>
      <w:r w:rsidRPr="00F7314E">
        <w:rPr>
          <w:rFonts w:ascii="Arial" w:hAnsi="Arial" w:cs="Arial"/>
        </w:rPr>
        <w:t>2015-ben elindult az értékteremtő munka a településen, amire joggal lehetnek büszkék a közfoglalkoztatásban résztvevők.</w:t>
      </w:r>
    </w:p>
    <w:p w:rsidR="00D212D9" w:rsidRDefault="00D212D9" w:rsidP="00C16453">
      <w:pPr>
        <w:jc w:val="both"/>
        <w:rPr>
          <w:rFonts w:ascii="Arial" w:hAnsi="Arial" w:cs="Arial"/>
        </w:rPr>
      </w:pPr>
      <w:r w:rsidRPr="00F7314E">
        <w:rPr>
          <w:rFonts w:ascii="Arial" w:hAnsi="Arial" w:cs="Arial"/>
        </w:rPr>
        <w:t>Ez év márciusában megalakult a Cserépfalu Nonprofit Kft, a cég feladatai közé tartozik a Látogatóközpont, az Erdei Iskola, a Gazdaház, az Iker vendégházak üzemeltetése, települési rendezvények szervezése, és a településen történő beruházások generál kivitelezése. Ebben az évben a cég segítségével nagy valószínűséggel egy fitness termet tudunk kialakítani a falu lakosságának számára.</w:t>
      </w:r>
    </w:p>
    <w:p w:rsidR="00D212D9" w:rsidRPr="00F7314E" w:rsidRDefault="00D212D9" w:rsidP="00C16453">
      <w:pPr>
        <w:jc w:val="both"/>
        <w:rPr>
          <w:rFonts w:ascii="Arial" w:hAnsi="Arial" w:cs="Arial"/>
        </w:rPr>
      </w:pPr>
    </w:p>
    <w:p w:rsidR="00D212D9" w:rsidRPr="00F7314E" w:rsidRDefault="00D212D9" w:rsidP="00C16453">
      <w:pPr>
        <w:jc w:val="both"/>
        <w:rPr>
          <w:rFonts w:ascii="Arial" w:hAnsi="Arial" w:cs="Arial"/>
          <w:b/>
          <w:bCs/>
          <w:u w:val="single"/>
        </w:rPr>
      </w:pPr>
      <w:r w:rsidRPr="00F7314E">
        <w:rPr>
          <w:rFonts w:ascii="Arial" w:hAnsi="Arial" w:cs="Arial"/>
          <w:b/>
          <w:bCs/>
          <w:u w:val="single"/>
        </w:rPr>
        <w:t>Tervek a jövő vonatkozásában:</w:t>
      </w:r>
    </w:p>
    <w:p w:rsidR="00D212D9" w:rsidRPr="00F7314E" w:rsidRDefault="00D212D9" w:rsidP="00C16453">
      <w:pPr>
        <w:jc w:val="both"/>
        <w:rPr>
          <w:rFonts w:ascii="Arial" w:hAnsi="Arial" w:cs="Arial"/>
        </w:rPr>
      </w:pPr>
      <w:r w:rsidRPr="00F7314E">
        <w:rPr>
          <w:rFonts w:ascii="Arial" w:hAnsi="Arial" w:cs="Arial"/>
        </w:rPr>
        <w:t>A 2014-2020-as Európai Uniós ciklus fejlesztési tervei közé tartozik:</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a Közös Önkormányzati Hivatal épületének energetikai felújítása</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a Bem utcai belterületi csapadékvíz elvezetésének megoldása</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az Általános Iskola és az Erdei Iskola energetikai korszerűsítése</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a</w:t>
      </w:r>
      <w:r>
        <w:rPr>
          <w:rFonts w:ascii="Arial" w:hAnsi="Arial" w:cs="Arial"/>
        </w:rPr>
        <w:t xml:space="preserve"> </w:t>
      </w:r>
      <w:r w:rsidRPr="00F7314E">
        <w:rPr>
          <w:rFonts w:ascii="Arial" w:hAnsi="Arial" w:cs="Arial"/>
        </w:rPr>
        <w:t>Kisamerikai barlanglakások rekonstruálása</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Kerékpárút kialakítása (Miskolc-Mezőkövesd-Bogács-Cserépfalu-Bükkzsérc)</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Ravatalozó felújítása</w:t>
      </w:r>
    </w:p>
    <w:p w:rsidR="00D212D9"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Fitness terem kialakítása</w:t>
      </w:r>
    </w:p>
    <w:p w:rsidR="00D212D9" w:rsidRPr="00F7314E" w:rsidRDefault="00D212D9" w:rsidP="00C16453">
      <w:pPr>
        <w:jc w:val="both"/>
        <w:rPr>
          <w:rFonts w:ascii="Arial" w:hAnsi="Arial" w:cs="Arial"/>
        </w:rPr>
      </w:pPr>
    </w:p>
    <w:p w:rsidR="00D212D9" w:rsidRPr="00F7314E" w:rsidRDefault="00D212D9" w:rsidP="00C16453">
      <w:pPr>
        <w:jc w:val="both"/>
        <w:rPr>
          <w:rFonts w:ascii="Arial" w:hAnsi="Arial" w:cs="Arial"/>
        </w:rPr>
      </w:pPr>
      <w:r w:rsidRPr="00F7314E">
        <w:rPr>
          <w:rFonts w:ascii="Arial" w:hAnsi="Arial" w:cs="Arial"/>
        </w:rPr>
        <w:t>A jövő évi közmunka programban tervezzük a település járdáinak felújítását, a mellékutak kátyúzását. 2015 évről ráépülő programként a mezőgazdasági termelés folytatása a cél. Gondolok itt a fóliasátorra illetve a gyümölcsösre.</w:t>
      </w:r>
    </w:p>
    <w:p w:rsidR="00D212D9" w:rsidRDefault="00D212D9" w:rsidP="00C16453">
      <w:pPr>
        <w:jc w:val="both"/>
        <w:rPr>
          <w:rFonts w:ascii="Arial" w:hAnsi="Arial" w:cs="Arial"/>
        </w:rPr>
      </w:pPr>
      <w:r w:rsidRPr="00F7314E">
        <w:rPr>
          <w:rFonts w:ascii="Arial" w:hAnsi="Arial" w:cs="Arial"/>
        </w:rPr>
        <w:t>Fontosnak tartom a település központi arculatának kialakítását, tervezzük a Közösségi Ház és a Református templom közötti terület parkosítását.</w:t>
      </w:r>
    </w:p>
    <w:p w:rsidR="00D212D9" w:rsidRPr="00F7314E" w:rsidRDefault="00D212D9" w:rsidP="00C16453">
      <w:pPr>
        <w:jc w:val="both"/>
        <w:rPr>
          <w:rFonts w:ascii="Arial" w:hAnsi="Arial" w:cs="Arial"/>
        </w:rPr>
      </w:pPr>
    </w:p>
    <w:p w:rsidR="00D212D9" w:rsidRPr="00F7314E" w:rsidRDefault="00D212D9" w:rsidP="00C16453">
      <w:pPr>
        <w:jc w:val="both"/>
        <w:rPr>
          <w:rFonts w:ascii="Arial" w:hAnsi="Arial" w:cs="Arial"/>
          <w:b/>
          <w:bCs/>
          <w:u w:val="single"/>
        </w:rPr>
      </w:pPr>
      <w:r w:rsidRPr="00F7314E">
        <w:rPr>
          <w:rFonts w:ascii="Arial" w:hAnsi="Arial" w:cs="Arial"/>
          <w:b/>
          <w:bCs/>
          <w:u w:val="single"/>
        </w:rPr>
        <w:t>Kultúra, Sport:</w:t>
      </w:r>
    </w:p>
    <w:p w:rsidR="00D212D9" w:rsidRPr="00F7314E" w:rsidRDefault="00D212D9" w:rsidP="00C16453">
      <w:pPr>
        <w:jc w:val="both"/>
        <w:rPr>
          <w:rFonts w:ascii="Arial" w:hAnsi="Arial" w:cs="Arial"/>
        </w:rPr>
      </w:pPr>
      <w:r w:rsidRPr="00F7314E">
        <w:rPr>
          <w:rFonts w:ascii="Arial" w:hAnsi="Arial" w:cs="Arial"/>
        </w:rPr>
        <w:t>Az Önkormányzat 2015-ben több egyesületet ill. civil szervezetet támogatott az anyagi lehetőségeihez mérten.</w:t>
      </w:r>
    </w:p>
    <w:p w:rsidR="00D212D9" w:rsidRPr="00F7314E" w:rsidRDefault="00D212D9" w:rsidP="00C16453">
      <w:pPr>
        <w:jc w:val="both"/>
        <w:rPr>
          <w:rFonts w:ascii="Arial" w:hAnsi="Arial" w:cs="Arial"/>
        </w:rPr>
      </w:pPr>
      <w:r w:rsidRPr="00F7314E">
        <w:rPr>
          <w:rFonts w:ascii="Arial" w:hAnsi="Arial" w:cs="Arial"/>
        </w:rPr>
        <w:t>Cserépfalu Községi Sportegyesületet (400.000 Ft)</w:t>
      </w:r>
    </w:p>
    <w:p w:rsidR="00D212D9" w:rsidRPr="00F7314E" w:rsidRDefault="00D212D9" w:rsidP="00C16453">
      <w:pPr>
        <w:jc w:val="both"/>
        <w:rPr>
          <w:rFonts w:ascii="Arial" w:hAnsi="Arial" w:cs="Arial"/>
        </w:rPr>
      </w:pPr>
      <w:r w:rsidRPr="00F7314E">
        <w:rPr>
          <w:rFonts w:ascii="Arial" w:hAnsi="Arial" w:cs="Arial"/>
        </w:rPr>
        <w:t>Polgárőr Egyesületet (500.000 Ft)</w:t>
      </w:r>
    </w:p>
    <w:p w:rsidR="00D212D9" w:rsidRPr="00F7314E" w:rsidRDefault="00D212D9" w:rsidP="00C16453">
      <w:pPr>
        <w:jc w:val="both"/>
        <w:rPr>
          <w:rFonts w:ascii="Arial" w:hAnsi="Arial" w:cs="Arial"/>
        </w:rPr>
      </w:pPr>
      <w:r w:rsidRPr="00F7314E">
        <w:rPr>
          <w:rFonts w:ascii="Arial" w:hAnsi="Arial" w:cs="Arial"/>
        </w:rPr>
        <w:t>Pálinka mustrát (100.000 Ft)</w:t>
      </w:r>
    </w:p>
    <w:p w:rsidR="00D212D9" w:rsidRPr="00F7314E" w:rsidRDefault="00D212D9" w:rsidP="00C16453">
      <w:pPr>
        <w:jc w:val="both"/>
        <w:rPr>
          <w:rFonts w:ascii="Arial" w:hAnsi="Arial" w:cs="Arial"/>
        </w:rPr>
      </w:pPr>
      <w:r w:rsidRPr="00F7314E">
        <w:rPr>
          <w:rFonts w:ascii="Arial" w:hAnsi="Arial" w:cs="Arial"/>
        </w:rPr>
        <w:t>Boldizsár Lovastanya Egyesületet (50.000 Ft) és a Cserépi Trappot. (50.000 Ft)</w:t>
      </w:r>
    </w:p>
    <w:p w:rsidR="00D212D9" w:rsidRPr="00F7314E" w:rsidRDefault="00D212D9" w:rsidP="00C16453">
      <w:pPr>
        <w:jc w:val="both"/>
        <w:rPr>
          <w:rFonts w:ascii="Arial" w:hAnsi="Arial" w:cs="Arial"/>
        </w:rPr>
      </w:pPr>
      <w:r w:rsidRPr="00F7314E">
        <w:rPr>
          <w:rFonts w:ascii="Arial" w:hAnsi="Arial" w:cs="Arial"/>
        </w:rPr>
        <w:t>December 1-én elindult az Ifjúsági és Nyugdíjas Klub a településen két hetente szombat délután pedig kézműves foglalkozáson vehetnek részt a szülők és gyerekek. A sportolni vágyók is találhatnak az igényüknek megfelelő programot, hiszen heti két alkalommal  van lehetőség aerobik edzésre, heti két alkalommal terem focira, egy alkalommal pedig röplabdázásra a tornateremben. Kéthetente szombat este pedig táncház várja az érdeklődőket a Közösségi Házban.</w:t>
      </w:r>
    </w:p>
    <w:p w:rsidR="00D212D9" w:rsidRDefault="00D212D9" w:rsidP="00C16453">
      <w:pPr>
        <w:jc w:val="both"/>
        <w:rPr>
          <w:rFonts w:ascii="Arial" w:hAnsi="Arial" w:cs="Arial"/>
        </w:rPr>
      </w:pPr>
      <w:r w:rsidRPr="00F7314E">
        <w:rPr>
          <w:rFonts w:ascii="Arial" w:hAnsi="Arial" w:cs="Arial"/>
        </w:rPr>
        <w:t>Nagyon örülök, hogy a faluban ismét elindult egyfajta közösség élet, amelyben minden korosztály részt vehet.</w:t>
      </w:r>
    </w:p>
    <w:p w:rsidR="00D212D9" w:rsidRPr="00F7314E" w:rsidRDefault="00D212D9" w:rsidP="00C16453">
      <w:pPr>
        <w:jc w:val="both"/>
        <w:rPr>
          <w:rFonts w:ascii="Arial" w:hAnsi="Arial" w:cs="Arial"/>
        </w:rPr>
      </w:pPr>
    </w:p>
    <w:p w:rsidR="00D212D9" w:rsidRDefault="00D212D9" w:rsidP="00C16453">
      <w:pPr>
        <w:jc w:val="both"/>
        <w:rPr>
          <w:rFonts w:ascii="Arial" w:hAnsi="Arial" w:cs="Arial"/>
        </w:rPr>
      </w:pPr>
      <w:r w:rsidRPr="00F7314E">
        <w:rPr>
          <w:rFonts w:ascii="Arial" w:hAnsi="Arial" w:cs="Arial"/>
        </w:rPr>
        <w:t xml:space="preserve">A </w:t>
      </w:r>
      <w:r w:rsidRPr="00F7314E">
        <w:rPr>
          <w:rFonts w:ascii="Arial" w:hAnsi="Arial" w:cs="Arial"/>
          <w:b/>
          <w:bCs/>
        </w:rPr>
        <w:t>Látogató központ</w:t>
      </w:r>
      <w:r w:rsidRPr="00F7314E">
        <w:rPr>
          <w:rFonts w:ascii="Arial" w:hAnsi="Arial" w:cs="Arial"/>
        </w:rPr>
        <w:t xml:space="preserve"> pályázatát tekintve az Önkormányzat ellen két szabálytalansági vizsgálat volt folyamatban. Az egyik az építésre a másik pedig az eszközbeszerzésre vonatkozott. A Közreműködő szervezet az építéssel kapcsolatos szabálytalansági eljárást 2015. nov.20-án lezárta, az eszközbeszerzésre vonatkozó szabálytalanságot az Irányító Hatóság továbbra is vizsgálja. A vizsgálatok lezárása után tudjuk benyújtani a záró kifizetési kérelmet.</w:t>
      </w:r>
    </w:p>
    <w:p w:rsidR="00D212D9" w:rsidRPr="00F7314E" w:rsidRDefault="00D212D9" w:rsidP="00C16453">
      <w:pPr>
        <w:jc w:val="both"/>
        <w:rPr>
          <w:rFonts w:ascii="Arial" w:hAnsi="Arial" w:cs="Arial"/>
        </w:rPr>
      </w:pPr>
    </w:p>
    <w:p w:rsidR="00D212D9" w:rsidRPr="00F7314E" w:rsidRDefault="00D212D9" w:rsidP="00C16453">
      <w:pPr>
        <w:jc w:val="both"/>
        <w:rPr>
          <w:rFonts w:ascii="Arial" w:hAnsi="Arial" w:cs="Arial"/>
        </w:rPr>
      </w:pPr>
      <w:r w:rsidRPr="00F7314E">
        <w:rPr>
          <w:rFonts w:ascii="Arial" w:hAnsi="Arial" w:cs="Arial"/>
        </w:rPr>
        <w:t xml:space="preserve">A </w:t>
      </w:r>
      <w:r w:rsidRPr="00F7314E">
        <w:rPr>
          <w:rFonts w:ascii="Arial" w:hAnsi="Arial" w:cs="Arial"/>
          <w:b/>
          <w:bCs/>
        </w:rPr>
        <w:t>Berezdtető eladásával</w:t>
      </w:r>
      <w:r w:rsidRPr="00F7314E">
        <w:rPr>
          <w:rFonts w:ascii="Arial" w:hAnsi="Arial" w:cs="Arial"/>
        </w:rPr>
        <w:t xml:space="preserve"> kapcsolatban az Assur B-2001 Kft 4.500.000 Ft-ot követel az Önkormányzattól . A képviselő testület a követelést elutasította azzal az indokkal, mivel az Önkormányzatot is kár érte a terület eladásának megakadályozása miatt. Perré alakulás esetén a területileg illetékes Bíróság fogja tárgyalni az ügyet.</w:t>
      </w:r>
    </w:p>
    <w:p w:rsidR="00D212D9" w:rsidRPr="00F7314E" w:rsidRDefault="00D212D9" w:rsidP="00C16453">
      <w:pPr>
        <w:jc w:val="both"/>
        <w:rPr>
          <w:rFonts w:ascii="Arial" w:hAnsi="Arial" w:cs="Arial"/>
        </w:rPr>
      </w:pPr>
      <w:r w:rsidRPr="00F7314E">
        <w:rPr>
          <w:rFonts w:ascii="Arial" w:hAnsi="Arial" w:cs="Arial"/>
        </w:rPr>
        <w:t>Én és a képviselő társaim azon dolgozunk, hogy Cserépfalu egy vonzó és élhető település legyen a helyi lakosok és az idelátogató turisták számára.</w:t>
      </w:r>
    </w:p>
    <w:p w:rsidR="00D212D9" w:rsidRDefault="00D212D9" w:rsidP="00C16453">
      <w:pPr>
        <w:jc w:val="both"/>
        <w:rPr>
          <w:rFonts w:ascii="Arial" w:hAnsi="Arial" w:cs="Arial"/>
        </w:rPr>
      </w:pPr>
      <w:r w:rsidRPr="00F7314E">
        <w:rPr>
          <w:rFonts w:ascii="Arial" w:hAnsi="Arial" w:cs="Arial"/>
        </w:rPr>
        <w:t>Mindezek mellett fontos, hogy ,Önkormányzat  szoros gazdálkodás mellet tudja teljesíteni a kötelező feladatait. Célunk,</w:t>
      </w:r>
      <w:r>
        <w:rPr>
          <w:rFonts w:ascii="Arial" w:hAnsi="Arial" w:cs="Arial"/>
        </w:rPr>
        <w:t xml:space="preserve"> </w:t>
      </w:r>
      <w:r w:rsidRPr="00F7314E">
        <w:rPr>
          <w:rFonts w:ascii="Arial" w:hAnsi="Arial" w:cs="Arial"/>
        </w:rPr>
        <w:t>hogy az Önkormányzat folyamatos és biztonságos gazdálkodásához felhasznált folyószámla hitel állományát az év végére visszatörlessze vagy minimális mértékre szorítsa.</w:t>
      </w:r>
    </w:p>
    <w:p w:rsidR="00D212D9" w:rsidRDefault="00D212D9" w:rsidP="00C16453">
      <w:pPr>
        <w:jc w:val="both"/>
        <w:rPr>
          <w:rFonts w:ascii="Arial" w:hAnsi="Arial" w:cs="Arial"/>
        </w:rPr>
      </w:pPr>
    </w:p>
    <w:p w:rsidR="00D212D9" w:rsidRPr="00F7314E" w:rsidRDefault="00D212D9" w:rsidP="00C16453">
      <w:pPr>
        <w:jc w:val="both"/>
        <w:rPr>
          <w:rFonts w:ascii="Arial" w:hAnsi="Arial" w:cs="Arial"/>
        </w:rPr>
      </w:pPr>
    </w:p>
    <w:p w:rsidR="00D212D9" w:rsidRPr="00F7314E" w:rsidRDefault="00D212D9" w:rsidP="00C16453">
      <w:pPr>
        <w:jc w:val="both"/>
        <w:rPr>
          <w:rFonts w:ascii="Arial" w:hAnsi="Arial" w:cs="Arial"/>
          <w:b/>
          <w:bCs/>
          <w:u w:val="single"/>
        </w:rPr>
      </w:pPr>
      <w:r w:rsidRPr="00F7314E">
        <w:rPr>
          <w:rFonts w:ascii="Arial" w:hAnsi="Arial" w:cs="Arial"/>
          <w:b/>
          <w:bCs/>
          <w:u w:val="single"/>
        </w:rPr>
        <w:t>Az Önkormányzat kötelező feladatai:</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egészséges ivóvízellátás</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egészségügyi és szociális alapellátás</w:t>
      </w:r>
      <w:bookmarkStart w:id="0" w:name="_GoBack"/>
      <w:bookmarkEnd w:id="0"/>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általános iskolai oktatás és nevelés</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óvodai nevelés</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közvilágítás</w:t>
      </w:r>
    </w:p>
    <w:p w:rsidR="00D212D9" w:rsidRPr="00F7314E" w:rsidRDefault="00D212D9" w:rsidP="00C16453">
      <w:pPr>
        <w:jc w:val="both"/>
        <w:rPr>
          <w:rFonts w:ascii="Arial" w:hAnsi="Arial" w:cs="Arial"/>
        </w:rPr>
      </w:pPr>
      <w:r w:rsidRPr="00F7314E">
        <w:rPr>
          <w:rFonts w:ascii="Arial" w:hAnsi="Arial" w:cs="Arial"/>
        </w:rPr>
        <w:t>-</w:t>
      </w:r>
      <w:r>
        <w:rPr>
          <w:rFonts w:ascii="Arial" w:hAnsi="Arial" w:cs="Arial"/>
        </w:rPr>
        <w:t xml:space="preserve"> </w:t>
      </w:r>
      <w:r w:rsidRPr="00F7314E">
        <w:rPr>
          <w:rFonts w:ascii="Arial" w:hAnsi="Arial" w:cs="Arial"/>
        </w:rPr>
        <w:t>helyi közutak és a köztemető fenntartása</w:t>
      </w:r>
    </w:p>
    <w:p w:rsidR="00D212D9" w:rsidRDefault="00D212D9" w:rsidP="00C16453">
      <w:pPr>
        <w:rPr>
          <w:rFonts w:ascii="Arial" w:hAnsi="Arial" w:cs="Arial"/>
        </w:rPr>
      </w:pPr>
    </w:p>
    <w:p w:rsidR="00D212D9" w:rsidRDefault="00D212D9" w:rsidP="00C16453">
      <w:pPr>
        <w:rPr>
          <w:rFonts w:ascii="Arial" w:hAnsi="Arial" w:cs="Arial"/>
        </w:rPr>
      </w:pPr>
    </w:p>
    <w:p w:rsidR="00D212D9" w:rsidRDefault="00D212D9" w:rsidP="00C16453">
      <w:pPr>
        <w:rPr>
          <w:rFonts w:ascii="Arial" w:hAnsi="Arial" w:cs="Arial"/>
        </w:rPr>
      </w:pPr>
    </w:p>
    <w:p w:rsidR="00D212D9" w:rsidRDefault="00D212D9" w:rsidP="00C16453">
      <w:pPr>
        <w:rPr>
          <w:rFonts w:ascii="Arial" w:hAnsi="Arial" w:cs="Arial"/>
        </w:rPr>
      </w:pPr>
      <w:r>
        <w:rPr>
          <w:rFonts w:ascii="Arial" w:hAnsi="Arial" w:cs="Arial"/>
        </w:rPr>
        <w:t>Cserépfalu, 2015. december 7.</w:t>
      </w:r>
    </w:p>
    <w:p w:rsidR="00D212D9" w:rsidRDefault="00D212D9" w:rsidP="00C16453">
      <w:pPr>
        <w:rPr>
          <w:rFonts w:ascii="Arial" w:hAnsi="Arial" w:cs="Arial"/>
        </w:rPr>
      </w:pPr>
    </w:p>
    <w:p w:rsidR="00D212D9" w:rsidRDefault="00D212D9" w:rsidP="00C16453">
      <w:pPr>
        <w:rPr>
          <w:rFonts w:ascii="Arial" w:hAnsi="Arial" w:cs="Arial"/>
        </w:rPr>
      </w:pPr>
    </w:p>
    <w:p w:rsidR="00D212D9" w:rsidRDefault="00D212D9" w:rsidP="00C16453">
      <w:pPr>
        <w:rPr>
          <w:rFonts w:ascii="Arial" w:hAnsi="Arial" w:cs="Arial"/>
        </w:rPr>
      </w:pPr>
    </w:p>
    <w:p w:rsidR="00D212D9" w:rsidRPr="00B7641D" w:rsidRDefault="00D212D9" w:rsidP="00C16453">
      <w:pPr>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641D">
        <w:rPr>
          <w:rFonts w:ascii="Arial" w:hAnsi="Arial" w:cs="Arial"/>
          <w:b/>
          <w:bCs/>
          <w:i/>
          <w:iCs/>
        </w:rPr>
        <w:t>Csendes Péter</w:t>
      </w:r>
      <w:r>
        <w:rPr>
          <w:rFonts w:ascii="Arial" w:hAnsi="Arial" w:cs="Arial"/>
          <w:b/>
          <w:bCs/>
          <w:i/>
          <w:iCs/>
        </w:rPr>
        <w:t xml:space="preserve"> sk.</w:t>
      </w:r>
    </w:p>
    <w:p w:rsidR="00D212D9" w:rsidRPr="00B7641D" w:rsidRDefault="00D212D9" w:rsidP="00C16453">
      <w:pPr>
        <w:rPr>
          <w:rFonts w:ascii="Arial" w:hAnsi="Arial" w:cs="Arial"/>
          <w:b/>
          <w:bCs/>
          <w:i/>
          <w:iCs/>
        </w:rPr>
      </w:pPr>
      <w:r w:rsidRPr="00B7641D">
        <w:rPr>
          <w:rFonts w:ascii="Arial" w:hAnsi="Arial" w:cs="Arial"/>
          <w:b/>
          <w:bCs/>
          <w:i/>
          <w:iCs/>
        </w:rPr>
        <w:tab/>
      </w:r>
      <w:r w:rsidRPr="00B7641D">
        <w:rPr>
          <w:rFonts w:ascii="Arial" w:hAnsi="Arial" w:cs="Arial"/>
          <w:b/>
          <w:bCs/>
          <w:i/>
          <w:iCs/>
        </w:rPr>
        <w:tab/>
      </w:r>
      <w:r w:rsidRPr="00B7641D">
        <w:rPr>
          <w:rFonts w:ascii="Arial" w:hAnsi="Arial" w:cs="Arial"/>
          <w:b/>
          <w:bCs/>
          <w:i/>
          <w:iCs/>
        </w:rPr>
        <w:tab/>
      </w:r>
      <w:r w:rsidRPr="00B7641D">
        <w:rPr>
          <w:rFonts w:ascii="Arial" w:hAnsi="Arial" w:cs="Arial"/>
          <w:b/>
          <w:bCs/>
          <w:i/>
          <w:iCs/>
        </w:rPr>
        <w:tab/>
      </w:r>
      <w:r w:rsidRPr="00B7641D">
        <w:rPr>
          <w:rFonts w:ascii="Arial" w:hAnsi="Arial" w:cs="Arial"/>
          <w:b/>
          <w:bCs/>
          <w:i/>
          <w:iCs/>
        </w:rPr>
        <w:tab/>
      </w:r>
      <w:r w:rsidRPr="00B7641D">
        <w:rPr>
          <w:rFonts w:ascii="Arial" w:hAnsi="Arial" w:cs="Arial"/>
          <w:b/>
          <w:bCs/>
          <w:i/>
          <w:iCs/>
        </w:rPr>
        <w:tab/>
      </w:r>
      <w:r w:rsidRPr="00B7641D">
        <w:rPr>
          <w:rFonts w:ascii="Arial" w:hAnsi="Arial" w:cs="Arial"/>
          <w:b/>
          <w:bCs/>
          <w:i/>
          <w:iCs/>
        </w:rPr>
        <w:tab/>
      </w:r>
      <w:r w:rsidRPr="00B7641D">
        <w:rPr>
          <w:rFonts w:ascii="Arial" w:hAnsi="Arial" w:cs="Arial"/>
          <w:b/>
          <w:bCs/>
          <w:i/>
          <w:iCs/>
        </w:rPr>
        <w:tab/>
      </w:r>
      <w:r>
        <w:rPr>
          <w:rFonts w:ascii="Arial" w:hAnsi="Arial" w:cs="Arial"/>
          <w:b/>
          <w:bCs/>
          <w:i/>
          <w:iCs/>
        </w:rPr>
        <w:t xml:space="preserve">  </w:t>
      </w:r>
      <w:r w:rsidRPr="00B7641D">
        <w:rPr>
          <w:rFonts w:ascii="Arial" w:hAnsi="Arial" w:cs="Arial"/>
          <w:b/>
          <w:bCs/>
          <w:i/>
          <w:iCs/>
        </w:rPr>
        <w:t>polgármester</w:t>
      </w:r>
    </w:p>
    <w:p w:rsidR="00D212D9" w:rsidRPr="00F7314E" w:rsidRDefault="00D212D9" w:rsidP="00C16453">
      <w:pPr>
        <w:ind w:firstLine="708"/>
        <w:rPr>
          <w:rFonts w:ascii="Arial" w:hAnsi="Arial" w:cs="Arial"/>
        </w:rPr>
      </w:pPr>
    </w:p>
    <w:p w:rsidR="00D212D9" w:rsidRPr="009D56D0" w:rsidRDefault="00D212D9">
      <w:pPr>
        <w:rPr>
          <w:rFonts w:ascii="Arial" w:hAnsi="Arial" w:cs="Arial"/>
          <w:b/>
          <w:bCs/>
          <w:i/>
          <w:iCs/>
        </w:rPr>
      </w:pPr>
    </w:p>
    <w:sectPr w:rsidR="00D212D9" w:rsidRPr="009D56D0" w:rsidSect="0088017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D9" w:rsidRDefault="00D212D9">
      <w:r>
        <w:separator/>
      </w:r>
    </w:p>
  </w:endnote>
  <w:endnote w:type="continuationSeparator" w:id="1">
    <w:p w:rsidR="00D212D9" w:rsidRDefault="00D21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D9" w:rsidRDefault="00D212D9" w:rsidP="008801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212D9" w:rsidRDefault="00D212D9" w:rsidP="008801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D9" w:rsidRDefault="00D212D9">
      <w:r>
        <w:separator/>
      </w:r>
    </w:p>
  </w:footnote>
  <w:footnote w:type="continuationSeparator" w:id="1">
    <w:p w:rsidR="00D212D9" w:rsidRDefault="00D21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5BCE"/>
    <w:multiLevelType w:val="hybridMultilevel"/>
    <w:tmpl w:val="7E18BE96"/>
    <w:lvl w:ilvl="0" w:tplc="04F22220">
      <w:start w:val="1"/>
      <w:numFmt w:val="lowerLetter"/>
      <w:lvlText w:val="%1.)"/>
      <w:lvlJc w:val="left"/>
      <w:pPr>
        <w:ind w:left="1080" w:hanging="360"/>
      </w:pPr>
      <w:rPr>
        <w:rFonts w:ascii="Times New Roman" w:eastAsia="Times New Roman" w:hAnsi="Times New Roman"/>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1E1F4B03"/>
    <w:multiLevelType w:val="hybridMultilevel"/>
    <w:tmpl w:val="6CFEA5D2"/>
    <w:lvl w:ilvl="0" w:tplc="24D8DA4E">
      <w:start w:val="1"/>
      <w:numFmt w:val="decimal"/>
      <w:lvlText w:val="%1."/>
      <w:lvlJc w:val="left"/>
      <w:pPr>
        <w:tabs>
          <w:tab w:val="num" w:pos="3900"/>
        </w:tabs>
        <w:ind w:left="3900" w:hanging="360"/>
      </w:pPr>
      <w:rPr>
        <w:rFonts w:hint="default"/>
      </w:rPr>
    </w:lvl>
    <w:lvl w:ilvl="1" w:tplc="040E0019">
      <w:start w:val="1"/>
      <w:numFmt w:val="lowerLetter"/>
      <w:lvlText w:val="%2."/>
      <w:lvlJc w:val="left"/>
      <w:pPr>
        <w:tabs>
          <w:tab w:val="num" w:pos="4620"/>
        </w:tabs>
        <w:ind w:left="4620" w:hanging="360"/>
      </w:pPr>
    </w:lvl>
    <w:lvl w:ilvl="2" w:tplc="040E001B">
      <w:start w:val="1"/>
      <w:numFmt w:val="lowerRoman"/>
      <w:lvlText w:val="%3."/>
      <w:lvlJc w:val="right"/>
      <w:pPr>
        <w:tabs>
          <w:tab w:val="num" w:pos="5340"/>
        </w:tabs>
        <w:ind w:left="5340" w:hanging="180"/>
      </w:pPr>
    </w:lvl>
    <w:lvl w:ilvl="3" w:tplc="040E000F">
      <w:start w:val="1"/>
      <w:numFmt w:val="decimal"/>
      <w:lvlText w:val="%4."/>
      <w:lvlJc w:val="left"/>
      <w:pPr>
        <w:tabs>
          <w:tab w:val="num" w:pos="6060"/>
        </w:tabs>
        <w:ind w:left="6060" w:hanging="360"/>
      </w:pPr>
    </w:lvl>
    <w:lvl w:ilvl="4" w:tplc="040E0019">
      <w:start w:val="1"/>
      <w:numFmt w:val="lowerLetter"/>
      <w:lvlText w:val="%5."/>
      <w:lvlJc w:val="left"/>
      <w:pPr>
        <w:tabs>
          <w:tab w:val="num" w:pos="6780"/>
        </w:tabs>
        <w:ind w:left="6780" w:hanging="360"/>
      </w:pPr>
    </w:lvl>
    <w:lvl w:ilvl="5" w:tplc="040E001B">
      <w:start w:val="1"/>
      <w:numFmt w:val="lowerRoman"/>
      <w:lvlText w:val="%6."/>
      <w:lvlJc w:val="right"/>
      <w:pPr>
        <w:tabs>
          <w:tab w:val="num" w:pos="7500"/>
        </w:tabs>
        <w:ind w:left="7500" w:hanging="180"/>
      </w:pPr>
    </w:lvl>
    <w:lvl w:ilvl="6" w:tplc="040E000F">
      <w:start w:val="1"/>
      <w:numFmt w:val="decimal"/>
      <w:lvlText w:val="%7."/>
      <w:lvlJc w:val="left"/>
      <w:pPr>
        <w:tabs>
          <w:tab w:val="num" w:pos="8220"/>
        </w:tabs>
        <w:ind w:left="8220" w:hanging="360"/>
      </w:pPr>
    </w:lvl>
    <w:lvl w:ilvl="7" w:tplc="040E0019">
      <w:start w:val="1"/>
      <w:numFmt w:val="lowerLetter"/>
      <w:lvlText w:val="%8."/>
      <w:lvlJc w:val="left"/>
      <w:pPr>
        <w:tabs>
          <w:tab w:val="num" w:pos="8940"/>
        </w:tabs>
        <w:ind w:left="8940" w:hanging="360"/>
      </w:pPr>
    </w:lvl>
    <w:lvl w:ilvl="8" w:tplc="040E001B">
      <w:start w:val="1"/>
      <w:numFmt w:val="lowerRoman"/>
      <w:lvlText w:val="%9."/>
      <w:lvlJc w:val="right"/>
      <w:pPr>
        <w:tabs>
          <w:tab w:val="num" w:pos="9660"/>
        </w:tabs>
        <w:ind w:left="9660" w:hanging="180"/>
      </w:pPr>
    </w:lvl>
  </w:abstractNum>
  <w:abstractNum w:abstractNumId="2">
    <w:nsid w:val="4FEC4816"/>
    <w:multiLevelType w:val="hybridMultilevel"/>
    <w:tmpl w:val="14B85E6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543B1C56"/>
    <w:multiLevelType w:val="hybridMultilevel"/>
    <w:tmpl w:val="F7F86ACC"/>
    <w:lvl w:ilvl="0" w:tplc="007AA28A">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551D0C1A"/>
    <w:multiLevelType w:val="hybridMultilevel"/>
    <w:tmpl w:val="3CC4831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6E0D46A4"/>
    <w:multiLevelType w:val="hybridMultilevel"/>
    <w:tmpl w:val="5B8EEB3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768C1B32"/>
    <w:multiLevelType w:val="hybridMultilevel"/>
    <w:tmpl w:val="BF4E9D5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D86"/>
    <w:rsid w:val="0000358F"/>
    <w:rsid w:val="00003F7A"/>
    <w:rsid w:val="00042D3D"/>
    <w:rsid w:val="00046E6A"/>
    <w:rsid w:val="00052234"/>
    <w:rsid w:val="00056A30"/>
    <w:rsid w:val="00056E9C"/>
    <w:rsid w:val="000728B0"/>
    <w:rsid w:val="000917B5"/>
    <w:rsid w:val="000A0704"/>
    <w:rsid w:val="000A4076"/>
    <w:rsid w:val="000A7E6B"/>
    <w:rsid w:val="000D6460"/>
    <w:rsid w:val="000F0F6D"/>
    <w:rsid w:val="000F21F5"/>
    <w:rsid w:val="0010688D"/>
    <w:rsid w:val="00110912"/>
    <w:rsid w:val="00112A71"/>
    <w:rsid w:val="0011647D"/>
    <w:rsid w:val="00134793"/>
    <w:rsid w:val="00136739"/>
    <w:rsid w:val="00187704"/>
    <w:rsid w:val="001908A5"/>
    <w:rsid w:val="001A6E34"/>
    <w:rsid w:val="001A7015"/>
    <w:rsid w:val="001B65AE"/>
    <w:rsid w:val="0020615F"/>
    <w:rsid w:val="0023270F"/>
    <w:rsid w:val="00235988"/>
    <w:rsid w:val="00251FC5"/>
    <w:rsid w:val="00271905"/>
    <w:rsid w:val="00276B6F"/>
    <w:rsid w:val="002971AA"/>
    <w:rsid w:val="002A448E"/>
    <w:rsid w:val="002E4CB2"/>
    <w:rsid w:val="00317CB5"/>
    <w:rsid w:val="003222FD"/>
    <w:rsid w:val="0035334F"/>
    <w:rsid w:val="0036063B"/>
    <w:rsid w:val="003613AE"/>
    <w:rsid w:val="00364C17"/>
    <w:rsid w:val="00373092"/>
    <w:rsid w:val="003804AB"/>
    <w:rsid w:val="00385B90"/>
    <w:rsid w:val="00392000"/>
    <w:rsid w:val="003956D1"/>
    <w:rsid w:val="003A4CD8"/>
    <w:rsid w:val="003A5DF2"/>
    <w:rsid w:val="003D63E5"/>
    <w:rsid w:val="003E2BAD"/>
    <w:rsid w:val="003F31BA"/>
    <w:rsid w:val="00427A3F"/>
    <w:rsid w:val="004535AB"/>
    <w:rsid w:val="00456848"/>
    <w:rsid w:val="00465390"/>
    <w:rsid w:val="00466D24"/>
    <w:rsid w:val="004C692A"/>
    <w:rsid w:val="004D6673"/>
    <w:rsid w:val="004E7641"/>
    <w:rsid w:val="005159C8"/>
    <w:rsid w:val="005549C4"/>
    <w:rsid w:val="00563E27"/>
    <w:rsid w:val="00564056"/>
    <w:rsid w:val="00571B27"/>
    <w:rsid w:val="00587FAD"/>
    <w:rsid w:val="00592C40"/>
    <w:rsid w:val="005A016D"/>
    <w:rsid w:val="005A3176"/>
    <w:rsid w:val="005B3B3C"/>
    <w:rsid w:val="005C39F9"/>
    <w:rsid w:val="005C6D02"/>
    <w:rsid w:val="005E7A2F"/>
    <w:rsid w:val="005F42B9"/>
    <w:rsid w:val="00600DEB"/>
    <w:rsid w:val="00601F06"/>
    <w:rsid w:val="00625B54"/>
    <w:rsid w:val="00627EBC"/>
    <w:rsid w:val="00664332"/>
    <w:rsid w:val="00677911"/>
    <w:rsid w:val="006A3659"/>
    <w:rsid w:val="006A6C15"/>
    <w:rsid w:val="006B467A"/>
    <w:rsid w:val="006F5E87"/>
    <w:rsid w:val="00730A47"/>
    <w:rsid w:val="00734F83"/>
    <w:rsid w:val="00785AB1"/>
    <w:rsid w:val="00786F01"/>
    <w:rsid w:val="007920FC"/>
    <w:rsid w:val="007B04B3"/>
    <w:rsid w:val="007D27C7"/>
    <w:rsid w:val="007E599E"/>
    <w:rsid w:val="007E6951"/>
    <w:rsid w:val="007F0C36"/>
    <w:rsid w:val="0080286E"/>
    <w:rsid w:val="00832FDE"/>
    <w:rsid w:val="00880178"/>
    <w:rsid w:val="008878BC"/>
    <w:rsid w:val="0089111F"/>
    <w:rsid w:val="008A174D"/>
    <w:rsid w:val="008D68D2"/>
    <w:rsid w:val="008F2043"/>
    <w:rsid w:val="00924AA2"/>
    <w:rsid w:val="00954E72"/>
    <w:rsid w:val="009617B3"/>
    <w:rsid w:val="0096252C"/>
    <w:rsid w:val="00964D48"/>
    <w:rsid w:val="009671CE"/>
    <w:rsid w:val="0097091E"/>
    <w:rsid w:val="0097408C"/>
    <w:rsid w:val="00987BF5"/>
    <w:rsid w:val="00991AC4"/>
    <w:rsid w:val="009953A0"/>
    <w:rsid w:val="009A185C"/>
    <w:rsid w:val="009A4D23"/>
    <w:rsid w:val="009B6D86"/>
    <w:rsid w:val="009D56D0"/>
    <w:rsid w:val="009E58FB"/>
    <w:rsid w:val="00A01504"/>
    <w:rsid w:val="00A158B9"/>
    <w:rsid w:val="00A332DF"/>
    <w:rsid w:val="00A60F8C"/>
    <w:rsid w:val="00A61559"/>
    <w:rsid w:val="00A62A9E"/>
    <w:rsid w:val="00A62EC5"/>
    <w:rsid w:val="00A669E4"/>
    <w:rsid w:val="00A6778E"/>
    <w:rsid w:val="00A76129"/>
    <w:rsid w:val="00A763E7"/>
    <w:rsid w:val="00AA3B13"/>
    <w:rsid w:val="00AB704F"/>
    <w:rsid w:val="00AC2F38"/>
    <w:rsid w:val="00AC66D7"/>
    <w:rsid w:val="00AE6755"/>
    <w:rsid w:val="00AE79EB"/>
    <w:rsid w:val="00AF7F01"/>
    <w:rsid w:val="00B029FD"/>
    <w:rsid w:val="00B03FBA"/>
    <w:rsid w:val="00B2396E"/>
    <w:rsid w:val="00B31900"/>
    <w:rsid w:val="00B53440"/>
    <w:rsid w:val="00B7641D"/>
    <w:rsid w:val="00B81551"/>
    <w:rsid w:val="00B90661"/>
    <w:rsid w:val="00B93280"/>
    <w:rsid w:val="00BC471A"/>
    <w:rsid w:val="00BD7F2E"/>
    <w:rsid w:val="00BF7ABB"/>
    <w:rsid w:val="00C04277"/>
    <w:rsid w:val="00C16453"/>
    <w:rsid w:val="00C22775"/>
    <w:rsid w:val="00C35E39"/>
    <w:rsid w:val="00C72172"/>
    <w:rsid w:val="00C80965"/>
    <w:rsid w:val="00C97805"/>
    <w:rsid w:val="00CA0120"/>
    <w:rsid w:val="00CA05C3"/>
    <w:rsid w:val="00CA3B58"/>
    <w:rsid w:val="00CA6E96"/>
    <w:rsid w:val="00CC4FA4"/>
    <w:rsid w:val="00CF1656"/>
    <w:rsid w:val="00D01445"/>
    <w:rsid w:val="00D029EC"/>
    <w:rsid w:val="00D116CC"/>
    <w:rsid w:val="00D212D9"/>
    <w:rsid w:val="00D321CA"/>
    <w:rsid w:val="00D445DB"/>
    <w:rsid w:val="00D6540B"/>
    <w:rsid w:val="00D930EB"/>
    <w:rsid w:val="00DA3E31"/>
    <w:rsid w:val="00DA5769"/>
    <w:rsid w:val="00DB17DB"/>
    <w:rsid w:val="00DB201E"/>
    <w:rsid w:val="00DB51CA"/>
    <w:rsid w:val="00DB548F"/>
    <w:rsid w:val="00DD1016"/>
    <w:rsid w:val="00DE3462"/>
    <w:rsid w:val="00DE6211"/>
    <w:rsid w:val="00E1550E"/>
    <w:rsid w:val="00E21F3D"/>
    <w:rsid w:val="00E23CD3"/>
    <w:rsid w:val="00E40C08"/>
    <w:rsid w:val="00E42942"/>
    <w:rsid w:val="00E44D9E"/>
    <w:rsid w:val="00E72FCB"/>
    <w:rsid w:val="00EA15A1"/>
    <w:rsid w:val="00EB0F91"/>
    <w:rsid w:val="00EB14EC"/>
    <w:rsid w:val="00F10964"/>
    <w:rsid w:val="00F26EBF"/>
    <w:rsid w:val="00F3249F"/>
    <w:rsid w:val="00F34FBA"/>
    <w:rsid w:val="00F7314E"/>
    <w:rsid w:val="00F73757"/>
    <w:rsid w:val="00F8131A"/>
    <w:rsid w:val="00F87DF7"/>
    <w:rsid w:val="00F97D81"/>
    <w:rsid w:val="00FA0301"/>
    <w:rsid w:val="00FE335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A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0178"/>
    <w:pPr>
      <w:tabs>
        <w:tab w:val="center" w:pos="4536"/>
        <w:tab w:val="right" w:pos="9072"/>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880178"/>
  </w:style>
  <w:style w:type="paragraph" w:styleId="BalloonText">
    <w:name w:val="Balloon Text"/>
    <w:basedOn w:val="Normal"/>
    <w:link w:val="BalloonTextChar"/>
    <w:uiPriority w:val="99"/>
    <w:semiHidden/>
    <w:rsid w:val="00880178"/>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customStyle="1" w:styleId="CharCharChar">
    <w:name w:val="Char Char Char"/>
    <w:basedOn w:val="Normal"/>
    <w:uiPriority w:val="99"/>
    <w:rsid w:val="00785AB1"/>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042D3D"/>
    <w:pPr>
      <w:ind w:left="720"/>
    </w:pPr>
  </w:style>
</w:styles>
</file>

<file path=word/webSettings.xml><?xml version="1.0" encoding="utf-8"?>
<w:webSettings xmlns:r="http://schemas.openxmlformats.org/officeDocument/2006/relationships" xmlns:w="http://schemas.openxmlformats.org/wordprocessingml/2006/main">
  <w:divs>
    <w:div w:id="1779787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8</Pages>
  <Words>2287</Words>
  <Characters>15783</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MS-USER</dc:creator>
  <cp:keywords/>
  <dc:description/>
  <cp:lastModifiedBy>Körjegyzőség Cserépfalu</cp:lastModifiedBy>
  <cp:revision>13</cp:revision>
  <cp:lastPrinted>2013-01-03T07:34:00Z</cp:lastPrinted>
  <dcterms:created xsi:type="dcterms:W3CDTF">2016-01-03T13:42:00Z</dcterms:created>
  <dcterms:modified xsi:type="dcterms:W3CDTF">2016-01-14T13:11:00Z</dcterms:modified>
</cp:coreProperties>
</file>