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7" w:rsidRDefault="00811347" w:rsidP="00BF2748">
      <w:pPr>
        <w:spacing w:line="240" w:lineRule="auto"/>
        <w:ind w:left="5664" w:firstLine="708"/>
        <w:rPr>
          <w:rFonts w:ascii="Calibri Light" w:hAnsi="Calibri Light" w:cs="Calibri Light"/>
          <w:sz w:val="96"/>
          <w:szCs w:val="96"/>
        </w:rPr>
      </w:pPr>
      <w:r w:rsidRPr="007D13F0">
        <w:rPr>
          <w:rFonts w:ascii="Calibri Light" w:hAnsi="Calibri Light" w:cs="Calibri Light"/>
          <w:sz w:val="96"/>
          <w:szCs w:val="96"/>
        </w:rPr>
        <w:t>ÉTLAP</w:t>
      </w:r>
    </w:p>
    <w:p w:rsidR="00811347" w:rsidRDefault="00811347" w:rsidP="003143B2">
      <w:pPr>
        <w:ind w:left="5664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 xml:space="preserve">      2016.04.11-04.15-ig</w:t>
      </w:r>
    </w:p>
    <w:tbl>
      <w:tblPr>
        <w:tblpPr w:leftFromText="141" w:rightFromText="141" w:vertAnchor="text" w:horzAnchor="margin" w:tblpXSpec="center" w:tblpY="-42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2834"/>
        <w:gridCol w:w="2409"/>
        <w:gridCol w:w="2694"/>
        <w:gridCol w:w="2976"/>
        <w:gridCol w:w="2835"/>
      </w:tblGrid>
      <w:tr w:rsidR="00811347" w:rsidRPr="00C75F37">
        <w:trPr>
          <w:trHeight w:val="1024"/>
        </w:trPr>
        <w:tc>
          <w:tcPr>
            <w:tcW w:w="2123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C75F37">
              <w:rPr>
                <w:rFonts w:ascii="Arial Black" w:hAnsi="Arial Black" w:cs="Arial Black"/>
                <w:sz w:val="24"/>
                <w:szCs w:val="24"/>
              </w:rPr>
              <w:t>8.HÉT</w:t>
            </w:r>
          </w:p>
        </w:tc>
        <w:tc>
          <w:tcPr>
            <w:tcW w:w="2834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C75F37">
              <w:rPr>
                <w:rFonts w:ascii="Arial Black" w:hAnsi="Arial Black" w:cs="Arial Black"/>
                <w:sz w:val="24"/>
                <w:szCs w:val="24"/>
              </w:rPr>
              <w:t>HÉTFŐ</w:t>
            </w:r>
          </w:p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C75F37">
              <w:rPr>
                <w:rFonts w:ascii="Arial Black" w:hAnsi="Arial Black" w:cs="Arial Black"/>
                <w:sz w:val="24"/>
                <w:szCs w:val="24"/>
              </w:rPr>
              <w:t>04.11</w:t>
            </w:r>
          </w:p>
        </w:tc>
        <w:tc>
          <w:tcPr>
            <w:tcW w:w="2409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C75F37">
              <w:rPr>
                <w:rFonts w:ascii="Arial Black" w:hAnsi="Arial Black" w:cs="Arial Black"/>
                <w:sz w:val="24"/>
                <w:szCs w:val="24"/>
              </w:rPr>
              <w:t>KEDD</w:t>
            </w:r>
          </w:p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C75F37">
              <w:rPr>
                <w:rFonts w:ascii="Arial Black" w:hAnsi="Arial Black" w:cs="Arial Black"/>
                <w:sz w:val="24"/>
                <w:szCs w:val="24"/>
              </w:rPr>
              <w:t>04.12</w:t>
            </w:r>
          </w:p>
        </w:tc>
        <w:tc>
          <w:tcPr>
            <w:tcW w:w="2694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C75F37">
              <w:rPr>
                <w:rFonts w:ascii="Arial Black" w:hAnsi="Arial Black" w:cs="Arial Black"/>
                <w:sz w:val="24"/>
                <w:szCs w:val="24"/>
              </w:rPr>
              <w:t>SZERDA</w:t>
            </w:r>
          </w:p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C75F37">
              <w:rPr>
                <w:rFonts w:ascii="Arial Black" w:hAnsi="Arial Black" w:cs="Arial Black"/>
                <w:sz w:val="24"/>
                <w:szCs w:val="24"/>
              </w:rPr>
              <w:t>04.13</w:t>
            </w:r>
          </w:p>
        </w:tc>
        <w:tc>
          <w:tcPr>
            <w:tcW w:w="2976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C75F37">
              <w:rPr>
                <w:rFonts w:ascii="Arial Black" w:hAnsi="Arial Black" w:cs="Arial Black"/>
                <w:sz w:val="24"/>
                <w:szCs w:val="24"/>
              </w:rPr>
              <w:t>CSÜTÖRTÖK</w:t>
            </w:r>
          </w:p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C75F37">
              <w:rPr>
                <w:rFonts w:ascii="Arial Black" w:hAnsi="Arial Black" w:cs="Arial Black"/>
                <w:sz w:val="24"/>
                <w:szCs w:val="24"/>
              </w:rPr>
              <w:t>04.14</w:t>
            </w:r>
          </w:p>
        </w:tc>
        <w:tc>
          <w:tcPr>
            <w:tcW w:w="2835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C75F37">
              <w:rPr>
                <w:rFonts w:ascii="Arial Black" w:hAnsi="Arial Black" w:cs="Arial Black"/>
                <w:sz w:val="24"/>
                <w:szCs w:val="24"/>
              </w:rPr>
              <w:t xml:space="preserve">PÉNTEK </w:t>
            </w:r>
          </w:p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C75F37">
              <w:rPr>
                <w:rFonts w:ascii="Arial Black" w:hAnsi="Arial Black" w:cs="Arial Black"/>
                <w:sz w:val="24"/>
                <w:szCs w:val="24"/>
              </w:rPr>
              <w:t>04.15</w:t>
            </w:r>
          </w:p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811347" w:rsidRPr="00C75F37">
        <w:trPr>
          <w:trHeight w:val="1202"/>
        </w:trPr>
        <w:tc>
          <w:tcPr>
            <w:tcW w:w="2123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C75F37">
              <w:rPr>
                <w:rFonts w:ascii="Arial Black" w:hAnsi="Arial Black" w:cs="Arial Black"/>
                <w:sz w:val="24"/>
                <w:szCs w:val="24"/>
              </w:rPr>
              <w:t>TÍZÓRAI</w:t>
            </w:r>
          </w:p>
        </w:tc>
        <w:tc>
          <w:tcPr>
            <w:tcW w:w="2834" w:type="dxa"/>
          </w:tcPr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Sajtos stangli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Briós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Karamellás tej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Turista felvágott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Magvas zsemle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Kígyóuborka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Müzli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Tej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Melegszendvics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811347" w:rsidRPr="00C75F37">
        <w:trPr>
          <w:trHeight w:val="506"/>
        </w:trPr>
        <w:tc>
          <w:tcPr>
            <w:tcW w:w="2123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834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811347" w:rsidRPr="00C75F37">
        <w:trPr>
          <w:trHeight w:val="1019"/>
        </w:trPr>
        <w:tc>
          <w:tcPr>
            <w:tcW w:w="2123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C75F37">
              <w:rPr>
                <w:rFonts w:ascii="Arial Black" w:hAnsi="Arial Black" w:cs="Arial Black"/>
                <w:sz w:val="24"/>
                <w:szCs w:val="24"/>
              </w:rPr>
              <w:t>EBÉD</w:t>
            </w:r>
          </w:p>
        </w:tc>
        <w:tc>
          <w:tcPr>
            <w:tcW w:w="2834" w:type="dxa"/>
          </w:tcPr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Zöldborsóleves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Paraszttarhonya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Vegyes vágott savanyú</w:t>
            </w:r>
          </w:p>
        </w:tc>
        <w:tc>
          <w:tcPr>
            <w:tcW w:w="2409" w:type="dxa"/>
          </w:tcPr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Lebbencsleves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Kelkáposzta főzelék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Vagdalt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Daragaluska-leves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Gombás sertésragu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Párolt rizs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Karfiolleves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Rántott halfilé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Bulgur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Cse</w:t>
            </w:r>
            <w:bookmarkStart w:id="0" w:name="_GoBack"/>
            <w:bookmarkEnd w:id="0"/>
            <w:r w:rsidRPr="00C75F37">
              <w:rPr>
                <w:rFonts w:ascii="Arial" w:hAnsi="Arial" w:cs="Arial"/>
                <w:sz w:val="24"/>
                <w:szCs w:val="24"/>
              </w:rPr>
              <w:t>mege uborka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Gulyásleves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Túróscsusza</w:t>
            </w:r>
          </w:p>
        </w:tc>
      </w:tr>
      <w:tr w:rsidR="00811347" w:rsidRPr="00C75F37">
        <w:trPr>
          <w:trHeight w:val="151"/>
        </w:trPr>
        <w:tc>
          <w:tcPr>
            <w:tcW w:w="2123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834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811347" w:rsidRPr="00C75F37">
        <w:trPr>
          <w:trHeight w:val="1107"/>
        </w:trPr>
        <w:tc>
          <w:tcPr>
            <w:tcW w:w="2123" w:type="dxa"/>
          </w:tcPr>
          <w:p w:rsidR="00811347" w:rsidRPr="00C75F37" w:rsidRDefault="00811347" w:rsidP="00C75F37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C75F37">
              <w:rPr>
                <w:rFonts w:ascii="Arial Black" w:hAnsi="Arial Black" w:cs="Arial Black"/>
                <w:sz w:val="24"/>
                <w:szCs w:val="24"/>
              </w:rPr>
              <w:t>UZSONNA</w:t>
            </w:r>
          </w:p>
        </w:tc>
        <w:tc>
          <w:tcPr>
            <w:tcW w:w="2834" w:type="dxa"/>
          </w:tcPr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Túrókrém-gyümölcsös</w:t>
            </w:r>
          </w:p>
        </w:tc>
        <w:tc>
          <w:tcPr>
            <w:tcW w:w="2409" w:type="dxa"/>
          </w:tcPr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Sajtkrém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Kenyér-korpás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Paradicsom</w:t>
            </w:r>
          </w:p>
        </w:tc>
        <w:tc>
          <w:tcPr>
            <w:tcW w:w="2694" w:type="dxa"/>
          </w:tcPr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Danon joghurt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Teljes kiőrlésű kifli</w:t>
            </w:r>
          </w:p>
        </w:tc>
        <w:tc>
          <w:tcPr>
            <w:tcW w:w="2976" w:type="dxa"/>
          </w:tcPr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Parizer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Magvas tönkölyös zsemle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Jégcsapretek</w:t>
            </w:r>
          </w:p>
        </w:tc>
        <w:tc>
          <w:tcPr>
            <w:tcW w:w="2835" w:type="dxa"/>
          </w:tcPr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Alma</w:t>
            </w:r>
          </w:p>
          <w:p w:rsidR="00811347" w:rsidRPr="00C75F37" w:rsidRDefault="00811347" w:rsidP="00C75F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F37">
              <w:rPr>
                <w:rFonts w:ascii="Arial" w:hAnsi="Arial" w:cs="Arial"/>
                <w:sz w:val="24"/>
                <w:szCs w:val="24"/>
              </w:rPr>
              <w:t>Müzli szelet-gyümölcsös</w:t>
            </w:r>
          </w:p>
        </w:tc>
      </w:tr>
    </w:tbl>
    <w:p w:rsidR="00811347" w:rsidRDefault="00811347" w:rsidP="00242525">
      <w:pPr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AZ ÉTREND VÁLTOZTATÁS JOGÁT FENNTARTJUK !!!</w:t>
      </w:r>
    </w:p>
    <w:sectPr w:rsidR="00811347" w:rsidSect="007D13F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47" w:rsidRDefault="00811347" w:rsidP="00242525">
      <w:pPr>
        <w:spacing w:after="0" w:line="240" w:lineRule="auto"/>
      </w:pPr>
      <w:r>
        <w:separator/>
      </w:r>
    </w:p>
  </w:endnote>
  <w:endnote w:type="continuationSeparator" w:id="1">
    <w:p w:rsidR="00811347" w:rsidRDefault="00811347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47" w:rsidRDefault="008113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47" w:rsidRDefault="00811347" w:rsidP="00242525">
      <w:pPr>
        <w:spacing w:after="0" w:line="240" w:lineRule="auto"/>
      </w:pPr>
      <w:r>
        <w:separator/>
      </w:r>
    </w:p>
  </w:footnote>
  <w:footnote w:type="continuationSeparator" w:id="1">
    <w:p w:rsidR="00811347" w:rsidRDefault="00811347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47" w:rsidRDefault="008113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F97"/>
    <w:rsid w:val="000172A7"/>
    <w:rsid w:val="0003543B"/>
    <w:rsid w:val="000516A3"/>
    <w:rsid w:val="000662E3"/>
    <w:rsid w:val="00086AC2"/>
    <w:rsid w:val="000B2861"/>
    <w:rsid w:val="000E1B2F"/>
    <w:rsid w:val="000F6F1F"/>
    <w:rsid w:val="00137B8F"/>
    <w:rsid w:val="001506DA"/>
    <w:rsid w:val="00176179"/>
    <w:rsid w:val="00182550"/>
    <w:rsid w:val="00187C62"/>
    <w:rsid w:val="001959CB"/>
    <w:rsid w:val="001A0F4B"/>
    <w:rsid w:val="001C3799"/>
    <w:rsid w:val="001D17C9"/>
    <w:rsid w:val="001E015C"/>
    <w:rsid w:val="00231AAC"/>
    <w:rsid w:val="00240FF6"/>
    <w:rsid w:val="00242525"/>
    <w:rsid w:val="0024420E"/>
    <w:rsid w:val="00264004"/>
    <w:rsid w:val="002C599C"/>
    <w:rsid w:val="002D6902"/>
    <w:rsid w:val="002E2750"/>
    <w:rsid w:val="003143B2"/>
    <w:rsid w:val="00351162"/>
    <w:rsid w:val="003741E6"/>
    <w:rsid w:val="00376B0E"/>
    <w:rsid w:val="003810EF"/>
    <w:rsid w:val="003B2225"/>
    <w:rsid w:val="003B5418"/>
    <w:rsid w:val="003C6C88"/>
    <w:rsid w:val="003F5E9D"/>
    <w:rsid w:val="004635F3"/>
    <w:rsid w:val="0047104F"/>
    <w:rsid w:val="00472FDC"/>
    <w:rsid w:val="004B6BB6"/>
    <w:rsid w:val="004C1A66"/>
    <w:rsid w:val="00504475"/>
    <w:rsid w:val="00525F97"/>
    <w:rsid w:val="00582206"/>
    <w:rsid w:val="00586D65"/>
    <w:rsid w:val="005878B5"/>
    <w:rsid w:val="005C7FBB"/>
    <w:rsid w:val="005D1078"/>
    <w:rsid w:val="005E3022"/>
    <w:rsid w:val="00615440"/>
    <w:rsid w:val="006339AB"/>
    <w:rsid w:val="006370E0"/>
    <w:rsid w:val="0074115E"/>
    <w:rsid w:val="00761688"/>
    <w:rsid w:val="00795955"/>
    <w:rsid w:val="007A3710"/>
    <w:rsid w:val="007B690C"/>
    <w:rsid w:val="007C5261"/>
    <w:rsid w:val="007D13F0"/>
    <w:rsid w:val="007E2A70"/>
    <w:rsid w:val="00811347"/>
    <w:rsid w:val="008C1B22"/>
    <w:rsid w:val="008D79CB"/>
    <w:rsid w:val="008E4BF1"/>
    <w:rsid w:val="00941D75"/>
    <w:rsid w:val="00956A02"/>
    <w:rsid w:val="00B06198"/>
    <w:rsid w:val="00B642BD"/>
    <w:rsid w:val="00B82D7F"/>
    <w:rsid w:val="00BC6E3D"/>
    <w:rsid w:val="00BD0EE9"/>
    <w:rsid w:val="00BF2748"/>
    <w:rsid w:val="00C37770"/>
    <w:rsid w:val="00C42056"/>
    <w:rsid w:val="00C42F1D"/>
    <w:rsid w:val="00C75F37"/>
    <w:rsid w:val="00CC444E"/>
    <w:rsid w:val="00D60AC2"/>
    <w:rsid w:val="00D8358A"/>
    <w:rsid w:val="00E11E53"/>
    <w:rsid w:val="00E31542"/>
    <w:rsid w:val="00E37531"/>
    <w:rsid w:val="00E52DBF"/>
    <w:rsid w:val="00F3341B"/>
    <w:rsid w:val="00F41092"/>
    <w:rsid w:val="00FA700E"/>
    <w:rsid w:val="00FB51C3"/>
    <w:rsid w:val="00FD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A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F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88</Words>
  <Characters>610</Characters>
  <Application>Microsoft Office Outlook</Application>
  <DocSecurity>0</DocSecurity>
  <Lines>0</Lines>
  <Paragraphs>0</Paragraphs>
  <ScaleCrop>false</ScaleCrop>
  <Company>Körjegyzőség Cserépfalu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</dc:title>
  <dc:subject/>
  <dc:creator>KINGA</dc:creator>
  <cp:keywords/>
  <dc:description/>
  <cp:lastModifiedBy>Körjegyzőség Cserépfalu</cp:lastModifiedBy>
  <cp:revision>2</cp:revision>
  <cp:lastPrinted>2016-02-11T17:51:00Z</cp:lastPrinted>
  <dcterms:created xsi:type="dcterms:W3CDTF">2016-04-07T08:14:00Z</dcterms:created>
  <dcterms:modified xsi:type="dcterms:W3CDTF">2016-04-07T08:14:00Z</dcterms:modified>
</cp:coreProperties>
</file>